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4035" w14:textId="77777777" w:rsidR="004848BF" w:rsidRDefault="004848BF" w:rsidP="004237C1">
      <w:pPr>
        <w:rPr>
          <w:rFonts w:ascii="Daytona Condensed" w:hAnsi="Daytona Condensed" w:cs="Aharoni"/>
          <w:bCs/>
          <w:sz w:val="24"/>
          <w:szCs w:val="24"/>
        </w:rPr>
      </w:pPr>
    </w:p>
    <w:p w14:paraId="053C99B9" w14:textId="77777777" w:rsidR="00DB6CD2" w:rsidRDefault="00DB6CD2" w:rsidP="004237C1">
      <w:pPr>
        <w:rPr>
          <w:rFonts w:ascii="Daytona Condensed" w:hAnsi="Daytona Condensed" w:cs="Aharoni"/>
          <w:bCs/>
          <w:sz w:val="24"/>
          <w:szCs w:val="24"/>
        </w:rPr>
      </w:pPr>
    </w:p>
    <w:p w14:paraId="2C4A6D91" w14:textId="77777777" w:rsidR="0065219C" w:rsidRPr="0065219C" w:rsidRDefault="0065219C" w:rsidP="0065219C">
      <w:pPr>
        <w:rPr>
          <w:rFonts w:ascii="Daytona Condensed" w:hAnsi="Daytona Condensed"/>
          <w:sz w:val="24"/>
          <w:szCs w:val="24"/>
        </w:rPr>
      </w:pPr>
      <w:bookmarkStart w:id="0" w:name="_Hlk159407473"/>
      <w:r w:rsidRPr="0065219C">
        <w:rPr>
          <w:rFonts w:ascii="Daytona Condensed" w:hAnsi="Daytona Condensed"/>
          <w:sz w:val="24"/>
          <w:szCs w:val="24"/>
        </w:rPr>
        <w:t>Thank you for your interest in scheduling a new patient appointment at Modern Dermatology. As a specialty clinic in high demand, our new patient appointments are currently booked out 90 days. Once the information below is received, one of our scheduling coordinators will contact you to schedule your appointment.</w:t>
      </w:r>
    </w:p>
    <w:p w14:paraId="3E5A2CFE" w14:textId="77777777" w:rsidR="0065219C" w:rsidRPr="0065219C" w:rsidRDefault="0065219C" w:rsidP="0065219C">
      <w:pPr>
        <w:rPr>
          <w:rFonts w:ascii="Daytona Condensed" w:hAnsi="Daytona Condensed"/>
          <w:sz w:val="24"/>
          <w:szCs w:val="24"/>
        </w:rPr>
      </w:pPr>
    </w:p>
    <w:p w14:paraId="63CBD847"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Patient Name:</w:t>
      </w:r>
    </w:p>
    <w:p w14:paraId="1E350DC3"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Date of birth:</w:t>
      </w:r>
    </w:p>
    <w:p w14:paraId="745DAFE1"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Phone number:</w:t>
      </w:r>
    </w:p>
    <w:p w14:paraId="493133DD"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Mailing address:</w:t>
      </w:r>
    </w:p>
    <w:p w14:paraId="7F9F7920"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Reason for appointment:</w:t>
      </w:r>
    </w:p>
    <w:p w14:paraId="23F6CAA5"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 xml:space="preserve">Insurance Plan Name </w:t>
      </w:r>
    </w:p>
    <w:p w14:paraId="4DC8E5E5"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Please specify: HMO|PPO</w:t>
      </w:r>
    </w:p>
    <w:p w14:paraId="2F2866BF"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Member ID #:</w:t>
      </w:r>
    </w:p>
    <w:p w14:paraId="3BFA7E16"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Preferred provider (if any)</w:t>
      </w:r>
    </w:p>
    <w:p w14:paraId="13C3DD86"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Best time/day</w:t>
      </w:r>
    </w:p>
    <w:p w14:paraId="5C1614C0" w14:textId="77777777" w:rsidR="0065219C" w:rsidRPr="0065219C" w:rsidRDefault="0065219C" w:rsidP="0065219C">
      <w:pPr>
        <w:rPr>
          <w:rFonts w:ascii="Daytona Condensed" w:hAnsi="Daytona Condensed"/>
          <w:sz w:val="24"/>
          <w:szCs w:val="24"/>
        </w:rPr>
      </w:pPr>
    </w:p>
    <w:p w14:paraId="5626F6FF" w14:textId="77777777" w:rsidR="0065219C" w:rsidRPr="0065219C" w:rsidRDefault="0065219C" w:rsidP="0065219C">
      <w:pPr>
        <w:rPr>
          <w:rFonts w:ascii="Daytona Condensed" w:hAnsi="Daytona Condensed"/>
          <w:sz w:val="24"/>
          <w:szCs w:val="24"/>
        </w:rPr>
      </w:pPr>
      <w:r w:rsidRPr="0065219C">
        <w:rPr>
          <w:rFonts w:ascii="Daytona Condensed" w:hAnsi="Daytona Condensed"/>
          <w:sz w:val="24"/>
          <w:szCs w:val="24"/>
        </w:rPr>
        <w:t>Thank you,</w:t>
      </w:r>
    </w:p>
    <w:p w14:paraId="7043EE6C" w14:textId="2AED52F0" w:rsidR="0079322E" w:rsidRPr="0065219C" w:rsidRDefault="0065219C" w:rsidP="004237C1">
      <w:pPr>
        <w:rPr>
          <w:rFonts w:ascii="Daytona Condensed" w:hAnsi="Daytona Condensed" w:cs="Aharoni"/>
          <w:bCs/>
          <w:sz w:val="24"/>
          <w:szCs w:val="24"/>
        </w:rPr>
      </w:pPr>
      <w:r w:rsidRPr="0065219C">
        <w:rPr>
          <w:rFonts w:ascii="Daytona Condensed" w:hAnsi="Daytona Condensed" w:cs="Aharoni"/>
          <w:bCs/>
          <w:sz w:val="24"/>
          <w:szCs w:val="24"/>
        </w:rPr>
        <w:t>Modern Dermatology</w:t>
      </w:r>
    </w:p>
    <w:bookmarkEnd w:id="0"/>
    <w:p w14:paraId="27524CA3" w14:textId="77777777" w:rsidR="0079322E" w:rsidRPr="0065219C" w:rsidRDefault="0079322E" w:rsidP="004237C1">
      <w:pPr>
        <w:rPr>
          <w:rFonts w:ascii="Daytona Condensed" w:hAnsi="Daytona Condensed" w:cs="Aharoni"/>
          <w:bCs/>
          <w:sz w:val="24"/>
          <w:szCs w:val="24"/>
        </w:rPr>
      </w:pPr>
    </w:p>
    <w:p w14:paraId="7E1ED726" w14:textId="3663D7BC" w:rsidR="00DB6CD2" w:rsidRDefault="00DB6CD2" w:rsidP="004237C1">
      <w:pPr>
        <w:rPr>
          <w:rFonts w:ascii="Daytona Condensed" w:hAnsi="Daytona Condensed" w:cs="Aharoni"/>
          <w:bCs/>
          <w:sz w:val="24"/>
          <w:szCs w:val="24"/>
        </w:rPr>
      </w:pPr>
    </w:p>
    <w:p w14:paraId="776A9F22" w14:textId="77777777" w:rsidR="00DB6CD2" w:rsidRDefault="00DB6CD2" w:rsidP="004237C1">
      <w:pPr>
        <w:rPr>
          <w:rFonts w:ascii="Daytona Condensed" w:hAnsi="Daytona Condensed" w:cs="Aharoni"/>
          <w:bCs/>
          <w:sz w:val="24"/>
          <w:szCs w:val="24"/>
        </w:rPr>
      </w:pPr>
    </w:p>
    <w:p w14:paraId="23B2AED7" w14:textId="18EA3A76" w:rsidR="002F6450" w:rsidRDefault="002F6450" w:rsidP="008A5B03">
      <w:pPr>
        <w:rPr>
          <w:rFonts w:ascii="Daytona Condensed" w:hAnsi="Daytona Condensed" w:cs="Aharoni"/>
          <w:bCs/>
          <w:sz w:val="28"/>
          <w:szCs w:val="28"/>
        </w:rPr>
      </w:pPr>
    </w:p>
    <w:p w14:paraId="6CD177DD" w14:textId="3AF03F90" w:rsidR="002F6450" w:rsidRDefault="002F6450" w:rsidP="008A5B03">
      <w:pPr>
        <w:rPr>
          <w:rFonts w:ascii="Daytona Condensed" w:hAnsi="Daytona Condensed" w:cs="Aharoni"/>
          <w:bCs/>
          <w:sz w:val="28"/>
          <w:szCs w:val="28"/>
        </w:rPr>
      </w:pPr>
    </w:p>
    <w:p w14:paraId="036D78BE" w14:textId="77777777" w:rsidR="00DB6CD2" w:rsidRDefault="00DB6CD2" w:rsidP="008A5B03">
      <w:pPr>
        <w:rPr>
          <w:rFonts w:ascii="Daytona Condensed" w:hAnsi="Daytona Condensed" w:cs="Aharoni"/>
          <w:bCs/>
          <w:sz w:val="28"/>
          <w:szCs w:val="28"/>
        </w:rPr>
      </w:pPr>
    </w:p>
    <w:p w14:paraId="59C146C3" w14:textId="2FD62F7E" w:rsidR="00DB6CD2" w:rsidRDefault="00DB6CD2" w:rsidP="008A5B03">
      <w:pPr>
        <w:rPr>
          <w:rFonts w:ascii="Daytona Condensed" w:hAnsi="Daytona Condensed" w:cs="Aharoni"/>
          <w:bCs/>
          <w:sz w:val="28"/>
          <w:szCs w:val="28"/>
        </w:rPr>
      </w:pPr>
    </w:p>
    <w:sectPr w:rsidR="00DB6CD2" w:rsidSect="00F45413">
      <w:headerReference w:type="default" r:id="rId8"/>
      <w:footerReference w:type="even" r:id="rId9"/>
      <w:footerReference w:type="default" r:id="rId10"/>
      <w:pgSz w:w="12240" w:h="15840"/>
      <w:pgMar w:top="504" w:right="1440" w:bottom="1440" w:left="1440" w:header="4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E602" w14:textId="77777777" w:rsidR="009C75DF" w:rsidRDefault="009C75DF" w:rsidP="0019625C">
      <w:pPr>
        <w:spacing w:line="240" w:lineRule="auto"/>
      </w:pPr>
      <w:r>
        <w:separator/>
      </w:r>
    </w:p>
  </w:endnote>
  <w:endnote w:type="continuationSeparator" w:id="0">
    <w:p w14:paraId="6B2B272E" w14:textId="77777777" w:rsidR="009C75DF" w:rsidRDefault="009C75DF" w:rsidP="0019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aytona Condensed">
    <w:panose1 w:val="020B0506030503040204"/>
    <w:charset w:val="00"/>
    <w:family w:val="swiss"/>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enir-Light">
    <w:altName w:val="Cambria"/>
    <w:panose1 w:val="020B0402020203020204"/>
    <w:charset w:val="4D"/>
    <w:family w:val="auto"/>
    <w:notTrueType/>
    <w:pitch w:val="default"/>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Gotham HTF Book">
    <w:altName w:val="Calibri"/>
    <w:panose1 w:val="020B0604020202020204"/>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0968" w14:textId="77777777" w:rsidR="00DF6CDF" w:rsidRPr="00604529" w:rsidRDefault="00DF6CDF" w:rsidP="00DF6CDF">
    <w:pPr>
      <w:pStyle w:val="Footer"/>
      <w:spacing w:line="360" w:lineRule="auto"/>
      <w:jc w:val="center"/>
      <w:rPr>
        <w:rFonts w:ascii="Gotham HTF Book" w:hAnsi="Gotham HTF Book"/>
        <w:sz w:val="20"/>
        <w:szCs w:val="20"/>
      </w:rPr>
    </w:pPr>
    <w:r w:rsidRPr="00444569">
      <w:rPr>
        <w:rFonts w:ascii="Gotham HTF Book" w:hAnsi="Gotham HTF Book"/>
        <w:noProof/>
        <w:sz w:val="20"/>
        <w:szCs w:val="20"/>
      </w:rPr>
      <mc:AlternateContent>
        <mc:Choice Requires="wps">
          <w:drawing>
            <wp:anchor distT="0" distB="0" distL="114300" distR="114300" simplePos="0" relativeHeight="251662336" behindDoc="0" locked="0" layoutInCell="1" allowOverlap="1" wp14:anchorId="390FC7E9" wp14:editId="2D7500F3">
              <wp:simplePos x="0" y="0"/>
              <wp:positionH relativeFrom="column">
                <wp:posOffset>-386443</wp:posOffset>
              </wp:positionH>
              <wp:positionV relativeFrom="paragraph">
                <wp:posOffset>166370</wp:posOffset>
              </wp:positionV>
              <wp:extent cx="6765108"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676510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6BD6BD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3.1pt" to="50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" strokecolor="black [3200]" strokeweight=".5pt">
              <v:stroke joinstyle="miter"/>
            </v:line>
          </w:pict>
        </mc:Fallback>
      </mc:AlternateContent>
    </w:r>
    <w:r w:rsidRPr="00444569">
      <w:rPr>
        <w:rFonts w:ascii="Gotham HTF Book" w:hAnsi="Gotham HTF Book"/>
        <w:sz w:val="20"/>
        <w:szCs w:val="20"/>
      </w:rPr>
      <w:t>MODERN DERMATOLOGY | P: 206.489.2530 | F: 206.489.2531</w:t>
    </w:r>
  </w:p>
  <w:p w14:paraId="631CB405" w14:textId="77777777" w:rsidR="00DF6CDF" w:rsidRPr="00444569" w:rsidRDefault="00DF6CDF" w:rsidP="00DF6CDF">
    <w:pPr>
      <w:pStyle w:val="Footer"/>
      <w:spacing w:line="360" w:lineRule="auto"/>
      <w:jc w:val="center"/>
      <w:rPr>
        <w:rFonts w:ascii="Gotham HTF Book" w:hAnsi="Gotham HTF Book"/>
        <w:sz w:val="20"/>
        <w:szCs w:val="20"/>
      </w:rPr>
    </w:pPr>
    <w:r w:rsidRPr="00444569">
      <w:rPr>
        <w:rFonts w:ascii="Gotham HTF Book" w:hAnsi="Gotham HTF Book"/>
        <w:sz w:val="20"/>
        <w:szCs w:val="20"/>
      </w:rPr>
      <w:t>1021 MERCER ST | SEATTLE, WA 98109 | WWW.MDINSEATTLE.COM</w:t>
    </w:r>
  </w:p>
  <w:p w14:paraId="5F330A77" w14:textId="77777777" w:rsidR="00DF6CDF" w:rsidRDefault="00DF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7915" w14:textId="77777777" w:rsidR="00AB241A" w:rsidRPr="00604529" w:rsidRDefault="00AB241A" w:rsidP="00604529">
    <w:pPr>
      <w:pStyle w:val="Footer"/>
      <w:spacing w:line="360" w:lineRule="auto"/>
      <w:jc w:val="center"/>
      <w:rPr>
        <w:rFonts w:ascii="Gotham HTF Book" w:hAnsi="Gotham HTF Book"/>
        <w:sz w:val="20"/>
        <w:szCs w:val="20"/>
      </w:rPr>
    </w:pPr>
    <w:r w:rsidRPr="00444569">
      <w:rPr>
        <w:rFonts w:ascii="Gotham HTF Book" w:hAnsi="Gotham HTF Book"/>
        <w:noProof/>
        <w:sz w:val="20"/>
        <w:szCs w:val="20"/>
      </w:rPr>
      <mc:AlternateContent>
        <mc:Choice Requires="wps">
          <w:drawing>
            <wp:anchor distT="0" distB="0" distL="114300" distR="114300" simplePos="0" relativeHeight="251659264" behindDoc="0" locked="0" layoutInCell="1" allowOverlap="1" wp14:anchorId="7CB232CE" wp14:editId="5B540271">
              <wp:simplePos x="0" y="0"/>
              <wp:positionH relativeFrom="column">
                <wp:posOffset>-386443</wp:posOffset>
              </wp:positionH>
              <wp:positionV relativeFrom="paragraph">
                <wp:posOffset>166370</wp:posOffset>
              </wp:positionV>
              <wp:extent cx="6765108"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676510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ABFB7F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3.1pt" to="50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" strokecolor="black [3200]" strokeweight=".5pt">
              <v:stroke joinstyle="miter"/>
            </v:line>
          </w:pict>
        </mc:Fallback>
      </mc:AlternateContent>
    </w:r>
    <w:r w:rsidRPr="00444569">
      <w:rPr>
        <w:rFonts w:ascii="Gotham HTF Book" w:hAnsi="Gotham HTF Book"/>
        <w:sz w:val="20"/>
        <w:szCs w:val="20"/>
      </w:rPr>
      <w:t>MODERN DERMATOLOGY | P</w:t>
    </w:r>
    <w:r w:rsidR="00711FA1" w:rsidRPr="00444569">
      <w:rPr>
        <w:rFonts w:ascii="Gotham HTF Book" w:hAnsi="Gotham HTF Book"/>
        <w:sz w:val="20"/>
        <w:szCs w:val="20"/>
      </w:rPr>
      <w:t>: 206.489.2530 | F: 206.489.2531</w:t>
    </w:r>
  </w:p>
  <w:p w14:paraId="2DC9028E" w14:textId="77777777" w:rsidR="00604529" w:rsidRPr="00444569" w:rsidRDefault="00604529" w:rsidP="00604529">
    <w:pPr>
      <w:pStyle w:val="Footer"/>
      <w:spacing w:line="360" w:lineRule="auto"/>
      <w:jc w:val="center"/>
      <w:rPr>
        <w:rFonts w:ascii="Gotham HTF Book" w:hAnsi="Gotham HTF Book"/>
        <w:sz w:val="20"/>
        <w:szCs w:val="20"/>
      </w:rPr>
    </w:pPr>
    <w:r w:rsidRPr="00444569">
      <w:rPr>
        <w:rFonts w:ascii="Gotham HTF Book" w:hAnsi="Gotham HTF Book"/>
        <w:sz w:val="20"/>
        <w:szCs w:val="20"/>
      </w:rPr>
      <w:t>1021 MERCER ST | SEATTLE, WA 98109 | WWW.MDINSEATTLE.COM</w:t>
    </w:r>
  </w:p>
  <w:p w14:paraId="1373D908" w14:textId="77777777" w:rsidR="00AB241A" w:rsidRDefault="00AB2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E8B8" w14:textId="77777777" w:rsidR="009C75DF" w:rsidRDefault="009C75DF" w:rsidP="0019625C">
      <w:pPr>
        <w:spacing w:line="240" w:lineRule="auto"/>
      </w:pPr>
      <w:r>
        <w:separator/>
      </w:r>
    </w:p>
  </w:footnote>
  <w:footnote w:type="continuationSeparator" w:id="0">
    <w:p w14:paraId="5C77D3D4" w14:textId="77777777" w:rsidR="009C75DF" w:rsidRDefault="009C75DF" w:rsidP="0019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0F6" w14:textId="3963CD78" w:rsidR="0019625C" w:rsidRDefault="006749E3">
    <w:pPr>
      <w:pStyle w:val="Header"/>
      <w:rPr>
        <w:rFonts w:ascii="Gotham HTF Book" w:hAnsi="Gotham HTF Book"/>
        <w:sz w:val="44"/>
        <w:szCs w:val="44"/>
      </w:rPr>
    </w:pPr>
    <w:r>
      <w:rPr>
        <w:noProof/>
      </w:rPr>
      <w:drawing>
        <wp:anchor distT="0" distB="0" distL="114300" distR="114300" simplePos="0" relativeHeight="251663360" behindDoc="0" locked="0" layoutInCell="1" allowOverlap="1" wp14:anchorId="71154E2B" wp14:editId="155ADF69">
          <wp:simplePos x="0" y="0"/>
          <wp:positionH relativeFrom="column">
            <wp:posOffset>-609600</wp:posOffset>
          </wp:positionH>
          <wp:positionV relativeFrom="paragraph">
            <wp:posOffset>5715</wp:posOffset>
          </wp:positionV>
          <wp:extent cx="2853209" cy="659652"/>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53209" cy="659652"/>
                  </a:xfrm>
                  <a:prstGeom prst="rect">
                    <a:avLst/>
                  </a:prstGeom>
                </pic:spPr>
              </pic:pic>
            </a:graphicData>
          </a:graphic>
        </wp:anchor>
      </w:drawing>
    </w:r>
  </w:p>
  <w:p w14:paraId="434DA736" w14:textId="77777777" w:rsidR="00F45413" w:rsidRDefault="00F45413">
    <w:pPr>
      <w:pStyle w:val="Header"/>
      <w:rPr>
        <w:rFonts w:ascii="Gotham HTF Book" w:hAnsi="Gotham HTF Book"/>
        <w:sz w:val="44"/>
        <w:szCs w:val="44"/>
      </w:rPr>
    </w:pPr>
  </w:p>
  <w:p w14:paraId="1514A527" w14:textId="77777777" w:rsidR="00FC4969" w:rsidRPr="00FC4969" w:rsidRDefault="00FC4969" w:rsidP="00711FA1">
    <w:pPr>
      <w:pStyle w:val="Header"/>
      <w:tabs>
        <w:tab w:val="clear" w:pos="9360"/>
        <w:tab w:val="left" w:pos="9270"/>
      </w:tabs>
      <w:ind w:left="-1440" w:right="-1440"/>
      <w:rPr>
        <w:rFonts w:ascii="Gotham HTF Book" w:hAnsi="Gotham HTF Book"/>
        <w:sz w:val="10"/>
        <w:szCs w:val="10"/>
      </w:rPr>
    </w:pPr>
  </w:p>
  <w:p w14:paraId="5410772C" w14:textId="77777777" w:rsidR="0019625C" w:rsidRPr="0063779D" w:rsidRDefault="0019625C">
    <w:pPr>
      <w:pStyle w:val="Header"/>
      <w:rPr>
        <w:rFonts w:ascii="Gotham HTF Book" w:hAnsi="Gotham HTF Book"/>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3B3"/>
    <w:multiLevelType w:val="hybridMultilevel"/>
    <w:tmpl w:val="DADCD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7ED6"/>
    <w:multiLevelType w:val="hybridMultilevel"/>
    <w:tmpl w:val="652E2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475A"/>
    <w:multiLevelType w:val="hybridMultilevel"/>
    <w:tmpl w:val="1FA21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53ED"/>
    <w:multiLevelType w:val="hybridMultilevel"/>
    <w:tmpl w:val="D194DC1A"/>
    <w:lvl w:ilvl="0" w:tplc="DEE45C0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06FBF"/>
    <w:multiLevelType w:val="hybridMultilevel"/>
    <w:tmpl w:val="67383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65612"/>
    <w:multiLevelType w:val="hybridMultilevel"/>
    <w:tmpl w:val="21D2B758"/>
    <w:lvl w:ilvl="0" w:tplc="3ECA443C">
      <w:start w:val="1"/>
      <w:numFmt w:val="bullet"/>
      <w:lvlText w:val="-"/>
      <w:lvlJc w:val="left"/>
      <w:pPr>
        <w:ind w:left="720" w:hanging="360"/>
      </w:pPr>
      <w:rPr>
        <w:rFonts w:ascii="Daytona Condensed" w:eastAsiaTheme="minorHAnsi" w:hAnsi="Daytona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1F73"/>
    <w:multiLevelType w:val="hybridMultilevel"/>
    <w:tmpl w:val="7AF4836C"/>
    <w:lvl w:ilvl="0" w:tplc="1A0ECF32">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116B7927"/>
    <w:multiLevelType w:val="hybridMultilevel"/>
    <w:tmpl w:val="780E2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64F59"/>
    <w:multiLevelType w:val="multilevel"/>
    <w:tmpl w:val="7B26F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9C5772"/>
    <w:multiLevelType w:val="hybridMultilevel"/>
    <w:tmpl w:val="00587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85A96"/>
    <w:multiLevelType w:val="hybridMultilevel"/>
    <w:tmpl w:val="036EF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792292"/>
    <w:multiLevelType w:val="hybridMultilevel"/>
    <w:tmpl w:val="D1C4D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42D17"/>
    <w:multiLevelType w:val="hybridMultilevel"/>
    <w:tmpl w:val="225A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503E9"/>
    <w:multiLevelType w:val="hybridMultilevel"/>
    <w:tmpl w:val="48F40C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FA29B8"/>
    <w:multiLevelType w:val="hybridMultilevel"/>
    <w:tmpl w:val="EB0E3F64"/>
    <w:lvl w:ilvl="0" w:tplc="3B30079A">
      <w:start w:val="2"/>
      <w:numFmt w:val="upperRoman"/>
      <w:lvlText w:val="%1."/>
      <w:lvlJc w:val="left"/>
      <w:pPr>
        <w:ind w:left="1635"/>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1" w:tplc="D98A19FC">
      <w:start w:val="1"/>
      <w:numFmt w:val="decimal"/>
      <w:lvlText w:val="%2."/>
      <w:lvlJc w:val="left"/>
      <w:pPr>
        <w:ind w:left="27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2" w:tplc="3DC29DDE">
      <w:start w:val="1"/>
      <w:numFmt w:val="lowerRoman"/>
      <w:lvlText w:val="%3"/>
      <w:lvlJc w:val="left"/>
      <w:pPr>
        <w:ind w:left="2362"/>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3" w:tplc="D9448096">
      <w:start w:val="1"/>
      <w:numFmt w:val="decimal"/>
      <w:lvlText w:val="%4"/>
      <w:lvlJc w:val="left"/>
      <w:pPr>
        <w:ind w:left="3082"/>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4" w:tplc="95EACB8E">
      <w:start w:val="1"/>
      <w:numFmt w:val="lowerLetter"/>
      <w:lvlText w:val="%5"/>
      <w:lvlJc w:val="left"/>
      <w:pPr>
        <w:ind w:left="3802"/>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5" w:tplc="AB58D5F0">
      <w:start w:val="1"/>
      <w:numFmt w:val="lowerRoman"/>
      <w:lvlText w:val="%6"/>
      <w:lvlJc w:val="left"/>
      <w:pPr>
        <w:ind w:left="4522"/>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6" w:tplc="DE8882F2">
      <w:start w:val="1"/>
      <w:numFmt w:val="decimal"/>
      <w:lvlText w:val="%7"/>
      <w:lvlJc w:val="left"/>
      <w:pPr>
        <w:ind w:left="5242"/>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7" w:tplc="1BD4D432">
      <w:start w:val="1"/>
      <w:numFmt w:val="lowerLetter"/>
      <w:lvlText w:val="%8"/>
      <w:lvlJc w:val="left"/>
      <w:pPr>
        <w:ind w:left="5962"/>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8" w:tplc="20A0EB8C">
      <w:start w:val="1"/>
      <w:numFmt w:val="lowerRoman"/>
      <w:lvlText w:val="%9"/>
      <w:lvlJc w:val="left"/>
      <w:pPr>
        <w:ind w:left="6682"/>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abstractNum>
  <w:abstractNum w:abstractNumId="15" w15:restartNumberingAfterBreak="0">
    <w:nsid w:val="2D6D60BD"/>
    <w:multiLevelType w:val="hybridMultilevel"/>
    <w:tmpl w:val="12000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521DEA"/>
    <w:multiLevelType w:val="hybridMultilevel"/>
    <w:tmpl w:val="B88E94BE"/>
    <w:lvl w:ilvl="0" w:tplc="C5B2D370">
      <w:start w:val="1"/>
      <w:numFmt w:val="bullet"/>
      <w:lvlText w:val="•"/>
      <w:lvlJc w:val="left"/>
      <w:pPr>
        <w:ind w:left="36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1" w:tplc="F5A8B2F4">
      <w:start w:val="1"/>
      <w:numFmt w:val="bullet"/>
      <w:lvlText w:val="•"/>
      <w:lvlJc w:val="left"/>
      <w:pPr>
        <w:ind w:left="210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2" w:tplc="D96C95BE">
      <w:start w:val="1"/>
      <w:numFmt w:val="bullet"/>
      <w:lvlText w:val="▪"/>
      <w:lvlJc w:val="left"/>
      <w:pPr>
        <w:ind w:left="246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3" w:tplc="18A6F1D2">
      <w:start w:val="1"/>
      <w:numFmt w:val="bullet"/>
      <w:lvlText w:val="•"/>
      <w:lvlJc w:val="left"/>
      <w:pPr>
        <w:ind w:left="318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4" w:tplc="CD445460">
      <w:start w:val="1"/>
      <w:numFmt w:val="bullet"/>
      <w:lvlText w:val="o"/>
      <w:lvlJc w:val="left"/>
      <w:pPr>
        <w:ind w:left="390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5" w:tplc="3FFADC94">
      <w:start w:val="1"/>
      <w:numFmt w:val="bullet"/>
      <w:lvlText w:val="▪"/>
      <w:lvlJc w:val="left"/>
      <w:pPr>
        <w:ind w:left="462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6" w:tplc="DA48A7DC">
      <w:start w:val="1"/>
      <w:numFmt w:val="bullet"/>
      <w:lvlText w:val="•"/>
      <w:lvlJc w:val="left"/>
      <w:pPr>
        <w:ind w:left="534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7" w:tplc="565EA7DA">
      <w:start w:val="1"/>
      <w:numFmt w:val="bullet"/>
      <w:lvlText w:val="o"/>
      <w:lvlJc w:val="left"/>
      <w:pPr>
        <w:ind w:left="606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8" w:tplc="055CE142">
      <w:start w:val="1"/>
      <w:numFmt w:val="bullet"/>
      <w:lvlText w:val="▪"/>
      <w:lvlJc w:val="left"/>
      <w:pPr>
        <w:ind w:left="678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abstractNum>
  <w:abstractNum w:abstractNumId="17" w15:restartNumberingAfterBreak="0">
    <w:nsid w:val="3107167C"/>
    <w:multiLevelType w:val="hybridMultilevel"/>
    <w:tmpl w:val="2E30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952AA"/>
    <w:multiLevelType w:val="multilevel"/>
    <w:tmpl w:val="1DCC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E90884"/>
    <w:multiLevelType w:val="hybridMultilevel"/>
    <w:tmpl w:val="BFAA53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C40C90"/>
    <w:multiLevelType w:val="hybridMultilevel"/>
    <w:tmpl w:val="B04AA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93840"/>
    <w:multiLevelType w:val="hybridMultilevel"/>
    <w:tmpl w:val="99BEB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8259C"/>
    <w:multiLevelType w:val="hybridMultilevel"/>
    <w:tmpl w:val="B40CDAB8"/>
    <w:lvl w:ilvl="0" w:tplc="04A8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F43C7"/>
    <w:multiLevelType w:val="hybridMultilevel"/>
    <w:tmpl w:val="CBCA7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B0CDC"/>
    <w:multiLevelType w:val="hybridMultilevel"/>
    <w:tmpl w:val="742AE2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76222"/>
    <w:multiLevelType w:val="hybridMultilevel"/>
    <w:tmpl w:val="FF76D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B0C9E"/>
    <w:multiLevelType w:val="hybridMultilevel"/>
    <w:tmpl w:val="C08E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169F7"/>
    <w:multiLevelType w:val="hybridMultilevel"/>
    <w:tmpl w:val="9BAA6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AD44FA4"/>
    <w:multiLevelType w:val="hybridMultilevel"/>
    <w:tmpl w:val="6C2A1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92B32"/>
    <w:multiLevelType w:val="hybridMultilevel"/>
    <w:tmpl w:val="E6086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D36803"/>
    <w:multiLevelType w:val="hybridMultilevel"/>
    <w:tmpl w:val="43381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5651A"/>
    <w:multiLevelType w:val="hybridMultilevel"/>
    <w:tmpl w:val="EB941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32934"/>
    <w:multiLevelType w:val="hybridMultilevel"/>
    <w:tmpl w:val="E0825F52"/>
    <w:lvl w:ilvl="0" w:tplc="2B4099EA">
      <w:start w:val="1"/>
      <w:numFmt w:val="bullet"/>
      <w:lvlText w:val="•"/>
      <w:lvlJc w:val="left"/>
      <w:pPr>
        <w:ind w:left="360"/>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1" w:tplc="30323E78">
      <w:start w:val="1"/>
      <w:numFmt w:val="bullet"/>
      <w:lvlText w:val="•"/>
      <w:lvlJc w:val="left"/>
      <w:pPr>
        <w:ind w:left="1987"/>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2" w:tplc="FBA46988">
      <w:start w:val="1"/>
      <w:numFmt w:val="bullet"/>
      <w:lvlText w:val="▪"/>
      <w:lvlJc w:val="left"/>
      <w:pPr>
        <w:ind w:left="2354"/>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3" w:tplc="E9FC2210">
      <w:start w:val="1"/>
      <w:numFmt w:val="bullet"/>
      <w:lvlText w:val="•"/>
      <w:lvlJc w:val="left"/>
      <w:pPr>
        <w:ind w:left="3074"/>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4" w:tplc="26DABC5C">
      <w:start w:val="1"/>
      <w:numFmt w:val="bullet"/>
      <w:lvlText w:val="o"/>
      <w:lvlJc w:val="left"/>
      <w:pPr>
        <w:ind w:left="3794"/>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5" w:tplc="A66026A4">
      <w:start w:val="1"/>
      <w:numFmt w:val="bullet"/>
      <w:lvlText w:val="▪"/>
      <w:lvlJc w:val="left"/>
      <w:pPr>
        <w:ind w:left="4514"/>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6" w:tplc="D7706030">
      <w:start w:val="1"/>
      <w:numFmt w:val="bullet"/>
      <w:lvlText w:val="•"/>
      <w:lvlJc w:val="left"/>
      <w:pPr>
        <w:ind w:left="5234"/>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7" w:tplc="A22ABBB4">
      <w:start w:val="1"/>
      <w:numFmt w:val="bullet"/>
      <w:lvlText w:val="o"/>
      <w:lvlJc w:val="left"/>
      <w:pPr>
        <w:ind w:left="5954"/>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lvl w:ilvl="8" w:tplc="89E0F3E0">
      <w:start w:val="1"/>
      <w:numFmt w:val="bullet"/>
      <w:lvlText w:val="▪"/>
      <w:lvlJc w:val="left"/>
      <w:pPr>
        <w:ind w:left="6674"/>
      </w:pPr>
      <w:rPr>
        <w:rFonts w:ascii="Times New Roman" w:eastAsia="Times New Roman" w:hAnsi="Times New Roman" w:cs="Times New Roman"/>
        <w:b w:val="0"/>
        <w:i w:val="0"/>
        <w:strike w:val="0"/>
        <w:dstrike w:val="0"/>
        <w:color w:val="211E1F"/>
        <w:sz w:val="22"/>
        <w:szCs w:val="22"/>
        <w:u w:val="none" w:color="000000"/>
        <w:bdr w:val="none" w:sz="0" w:space="0" w:color="auto"/>
        <w:shd w:val="clear" w:color="auto" w:fill="auto"/>
        <w:vertAlign w:val="baseline"/>
      </w:rPr>
    </w:lvl>
  </w:abstractNum>
  <w:abstractNum w:abstractNumId="33" w15:restartNumberingAfterBreak="0">
    <w:nsid w:val="69AD6280"/>
    <w:multiLevelType w:val="hybridMultilevel"/>
    <w:tmpl w:val="DB780D18"/>
    <w:lvl w:ilvl="0" w:tplc="C7A8EB0E">
      <w:start w:val="3"/>
      <w:numFmt w:val="decimal"/>
      <w:lvlText w:val="%1)"/>
      <w:lvlJc w:val="left"/>
      <w:pPr>
        <w:ind w:left="72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7735C4"/>
    <w:multiLevelType w:val="hybridMultilevel"/>
    <w:tmpl w:val="75108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A0D40"/>
    <w:multiLevelType w:val="hybridMultilevel"/>
    <w:tmpl w:val="16EA8D3E"/>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6" w15:restartNumberingAfterBreak="0">
    <w:nsid w:val="70DF64C8"/>
    <w:multiLevelType w:val="hybridMultilevel"/>
    <w:tmpl w:val="101EC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36513"/>
    <w:multiLevelType w:val="hybridMultilevel"/>
    <w:tmpl w:val="CE7E6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2517D"/>
    <w:multiLevelType w:val="hybridMultilevel"/>
    <w:tmpl w:val="EBD27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C378D"/>
    <w:multiLevelType w:val="hybridMultilevel"/>
    <w:tmpl w:val="D1B49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C6509"/>
    <w:multiLevelType w:val="hybridMultilevel"/>
    <w:tmpl w:val="27483C24"/>
    <w:lvl w:ilvl="0" w:tplc="670A7342">
      <w:start w:val="5"/>
      <w:numFmt w:val="bullet"/>
      <w:lvlText w:val="-"/>
      <w:lvlJc w:val="left"/>
      <w:pPr>
        <w:ind w:left="420" w:hanging="360"/>
      </w:pPr>
      <w:rPr>
        <w:rFonts w:ascii="Daytona Condensed" w:eastAsiaTheme="minorHAnsi" w:hAnsi="Daytona Condense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746E7C02"/>
    <w:multiLevelType w:val="multilevel"/>
    <w:tmpl w:val="4D5C1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61630B"/>
    <w:multiLevelType w:val="hybridMultilevel"/>
    <w:tmpl w:val="BDDE9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52DA5"/>
    <w:multiLevelType w:val="hybridMultilevel"/>
    <w:tmpl w:val="910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7F4"/>
    <w:multiLevelType w:val="hybridMultilevel"/>
    <w:tmpl w:val="565C7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367119">
    <w:abstractNumId w:val="10"/>
  </w:num>
  <w:num w:numId="2" w16cid:durableId="1312368475">
    <w:abstractNumId w:val="3"/>
  </w:num>
  <w:num w:numId="3" w16cid:durableId="486946001">
    <w:abstractNumId w:val="31"/>
  </w:num>
  <w:num w:numId="4" w16cid:durableId="1016615667">
    <w:abstractNumId w:val="26"/>
  </w:num>
  <w:num w:numId="5" w16cid:durableId="312682178">
    <w:abstractNumId w:val="22"/>
  </w:num>
  <w:num w:numId="6" w16cid:durableId="720524281">
    <w:abstractNumId w:val="5"/>
  </w:num>
  <w:num w:numId="7" w16cid:durableId="1838109899">
    <w:abstractNumId w:val="11"/>
  </w:num>
  <w:num w:numId="8" w16cid:durableId="1955553610">
    <w:abstractNumId w:val="7"/>
  </w:num>
  <w:num w:numId="9" w16cid:durableId="674843440">
    <w:abstractNumId w:val="9"/>
  </w:num>
  <w:num w:numId="10" w16cid:durableId="537207857">
    <w:abstractNumId w:val="44"/>
  </w:num>
  <w:num w:numId="11" w16cid:durableId="1918979617">
    <w:abstractNumId w:val="34"/>
  </w:num>
  <w:num w:numId="12" w16cid:durableId="1562205771">
    <w:abstractNumId w:val="38"/>
  </w:num>
  <w:num w:numId="13" w16cid:durableId="925765787">
    <w:abstractNumId w:val="21"/>
  </w:num>
  <w:num w:numId="14" w16cid:durableId="2056656827">
    <w:abstractNumId w:val="36"/>
  </w:num>
  <w:num w:numId="15" w16cid:durableId="838740635">
    <w:abstractNumId w:val="41"/>
  </w:num>
  <w:num w:numId="16" w16cid:durableId="1536885641">
    <w:abstractNumId w:val="8"/>
  </w:num>
  <w:num w:numId="17" w16cid:durableId="125708903">
    <w:abstractNumId w:val="18"/>
  </w:num>
  <w:num w:numId="18" w16cid:durableId="413824270">
    <w:abstractNumId w:val="30"/>
  </w:num>
  <w:num w:numId="19" w16cid:durableId="1391877185">
    <w:abstractNumId w:val="20"/>
  </w:num>
  <w:num w:numId="20" w16cid:durableId="1521429404">
    <w:abstractNumId w:val="28"/>
  </w:num>
  <w:num w:numId="21" w16cid:durableId="1248879994">
    <w:abstractNumId w:val="1"/>
  </w:num>
  <w:num w:numId="22" w16cid:durableId="303900465">
    <w:abstractNumId w:val="0"/>
  </w:num>
  <w:num w:numId="23" w16cid:durableId="478576036">
    <w:abstractNumId w:val="42"/>
  </w:num>
  <w:num w:numId="24" w16cid:durableId="1110469038">
    <w:abstractNumId w:val="2"/>
  </w:num>
  <w:num w:numId="25" w16cid:durableId="1369573177">
    <w:abstractNumId w:val="40"/>
  </w:num>
  <w:num w:numId="26" w16cid:durableId="6519284">
    <w:abstractNumId w:val="23"/>
  </w:num>
  <w:num w:numId="27" w16cid:durableId="2078476733">
    <w:abstractNumId w:val="19"/>
  </w:num>
  <w:num w:numId="28" w16cid:durableId="278462681">
    <w:abstractNumId w:val="13"/>
  </w:num>
  <w:num w:numId="29" w16cid:durableId="10934801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375927">
    <w:abstractNumId w:val="24"/>
  </w:num>
  <w:num w:numId="31" w16cid:durableId="1961494323">
    <w:abstractNumId w:val="33"/>
  </w:num>
  <w:num w:numId="32" w16cid:durableId="231938701">
    <w:abstractNumId w:val="13"/>
  </w:num>
  <w:num w:numId="33" w16cid:durableId="2002079527">
    <w:abstractNumId w:val="25"/>
  </w:num>
  <w:num w:numId="34" w16cid:durableId="1859812494">
    <w:abstractNumId w:val="15"/>
  </w:num>
  <w:num w:numId="35" w16cid:durableId="941180527">
    <w:abstractNumId w:val="29"/>
  </w:num>
  <w:num w:numId="36" w16cid:durableId="156043037">
    <w:abstractNumId w:val="12"/>
  </w:num>
  <w:num w:numId="37" w16cid:durableId="1725910959">
    <w:abstractNumId w:val="17"/>
  </w:num>
  <w:num w:numId="38" w16cid:durableId="1469056173">
    <w:abstractNumId w:val="43"/>
  </w:num>
  <w:num w:numId="39" w16cid:durableId="241765075">
    <w:abstractNumId w:val="37"/>
  </w:num>
  <w:num w:numId="40" w16cid:durableId="1604806455">
    <w:abstractNumId w:val="4"/>
  </w:num>
  <w:num w:numId="41" w16cid:durableId="1398014945">
    <w:abstractNumId w:val="39"/>
  </w:num>
  <w:num w:numId="42" w16cid:durableId="1028987696">
    <w:abstractNumId w:val="14"/>
  </w:num>
  <w:num w:numId="43" w16cid:durableId="1164904034">
    <w:abstractNumId w:val="32"/>
  </w:num>
  <w:num w:numId="44" w16cid:durableId="105389788">
    <w:abstractNumId w:val="16"/>
  </w:num>
  <w:num w:numId="45" w16cid:durableId="749623151">
    <w:abstractNumId w:val="6"/>
  </w:num>
  <w:num w:numId="46" w16cid:durableId="2009668862">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E3"/>
    <w:rsid w:val="000002A6"/>
    <w:rsid w:val="00000F58"/>
    <w:rsid w:val="00001510"/>
    <w:rsid w:val="00002AE5"/>
    <w:rsid w:val="00002D41"/>
    <w:rsid w:val="00003BBB"/>
    <w:rsid w:val="00005770"/>
    <w:rsid w:val="00005EC1"/>
    <w:rsid w:val="0000645E"/>
    <w:rsid w:val="000066D2"/>
    <w:rsid w:val="000067DE"/>
    <w:rsid w:val="0000747A"/>
    <w:rsid w:val="00007B62"/>
    <w:rsid w:val="000101A0"/>
    <w:rsid w:val="00011598"/>
    <w:rsid w:val="00011DB6"/>
    <w:rsid w:val="00014514"/>
    <w:rsid w:val="00016E49"/>
    <w:rsid w:val="00017CF8"/>
    <w:rsid w:val="00020561"/>
    <w:rsid w:val="00020C8C"/>
    <w:rsid w:val="00021F61"/>
    <w:rsid w:val="00022461"/>
    <w:rsid w:val="00023217"/>
    <w:rsid w:val="00024D91"/>
    <w:rsid w:val="00024E87"/>
    <w:rsid w:val="00026835"/>
    <w:rsid w:val="0003033C"/>
    <w:rsid w:val="00030C75"/>
    <w:rsid w:val="00032624"/>
    <w:rsid w:val="000330BA"/>
    <w:rsid w:val="000335F0"/>
    <w:rsid w:val="000344DF"/>
    <w:rsid w:val="00034624"/>
    <w:rsid w:val="0003538A"/>
    <w:rsid w:val="0003550A"/>
    <w:rsid w:val="00035660"/>
    <w:rsid w:val="00036864"/>
    <w:rsid w:val="00040697"/>
    <w:rsid w:val="00041A49"/>
    <w:rsid w:val="00043B17"/>
    <w:rsid w:val="0004553F"/>
    <w:rsid w:val="00045BA4"/>
    <w:rsid w:val="00046D5D"/>
    <w:rsid w:val="00046DEA"/>
    <w:rsid w:val="000470C4"/>
    <w:rsid w:val="0004792B"/>
    <w:rsid w:val="00051D09"/>
    <w:rsid w:val="00051F11"/>
    <w:rsid w:val="0005242D"/>
    <w:rsid w:val="000538AA"/>
    <w:rsid w:val="000539AC"/>
    <w:rsid w:val="000539FD"/>
    <w:rsid w:val="00053ADC"/>
    <w:rsid w:val="000553F2"/>
    <w:rsid w:val="00055B8A"/>
    <w:rsid w:val="0005682D"/>
    <w:rsid w:val="00057526"/>
    <w:rsid w:val="00057762"/>
    <w:rsid w:val="00062B5F"/>
    <w:rsid w:val="00062DE0"/>
    <w:rsid w:val="000633F0"/>
    <w:rsid w:val="00064C1A"/>
    <w:rsid w:val="0006606B"/>
    <w:rsid w:val="0006799F"/>
    <w:rsid w:val="00070CF4"/>
    <w:rsid w:val="00071FFE"/>
    <w:rsid w:val="000720FE"/>
    <w:rsid w:val="00072670"/>
    <w:rsid w:val="000731A7"/>
    <w:rsid w:val="00074AC5"/>
    <w:rsid w:val="00080F84"/>
    <w:rsid w:val="00081052"/>
    <w:rsid w:val="00082393"/>
    <w:rsid w:val="00082990"/>
    <w:rsid w:val="00084115"/>
    <w:rsid w:val="000860F9"/>
    <w:rsid w:val="000865D8"/>
    <w:rsid w:val="0009009A"/>
    <w:rsid w:val="000929BD"/>
    <w:rsid w:val="000937DD"/>
    <w:rsid w:val="00093841"/>
    <w:rsid w:val="000947FF"/>
    <w:rsid w:val="00094E80"/>
    <w:rsid w:val="0009589C"/>
    <w:rsid w:val="000964D7"/>
    <w:rsid w:val="00096B36"/>
    <w:rsid w:val="00097C8F"/>
    <w:rsid w:val="000A10E1"/>
    <w:rsid w:val="000A249C"/>
    <w:rsid w:val="000A2AF8"/>
    <w:rsid w:val="000A4C4A"/>
    <w:rsid w:val="000A58F8"/>
    <w:rsid w:val="000A7BFF"/>
    <w:rsid w:val="000A7C2B"/>
    <w:rsid w:val="000B1649"/>
    <w:rsid w:val="000B17BF"/>
    <w:rsid w:val="000B1972"/>
    <w:rsid w:val="000B2ACC"/>
    <w:rsid w:val="000B55BB"/>
    <w:rsid w:val="000B5A83"/>
    <w:rsid w:val="000B6454"/>
    <w:rsid w:val="000B6E0C"/>
    <w:rsid w:val="000B7C9A"/>
    <w:rsid w:val="000B7DC0"/>
    <w:rsid w:val="000C1FD4"/>
    <w:rsid w:val="000C6248"/>
    <w:rsid w:val="000C78B7"/>
    <w:rsid w:val="000D1215"/>
    <w:rsid w:val="000D233E"/>
    <w:rsid w:val="000D3C5D"/>
    <w:rsid w:val="000D489B"/>
    <w:rsid w:val="000D49E7"/>
    <w:rsid w:val="000D5B6F"/>
    <w:rsid w:val="000E0BAE"/>
    <w:rsid w:val="000E0F03"/>
    <w:rsid w:val="000E1EA4"/>
    <w:rsid w:val="000E2213"/>
    <w:rsid w:val="000E48D4"/>
    <w:rsid w:val="000E4D0C"/>
    <w:rsid w:val="000E688C"/>
    <w:rsid w:val="000E6F4A"/>
    <w:rsid w:val="000E7A32"/>
    <w:rsid w:val="000F075D"/>
    <w:rsid w:val="000F0C72"/>
    <w:rsid w:val="000F1A90"/>
    <w:rsid w:val="000F5372"/>
    <w:rsid w:val="000F6BE4"/>
    <w:rsid w:val="000F6FE2"/>
    <w:rsid w:val="000F728F"/>
    <w:rsid w:val="000F773B"/>
    <w:rsid w:val="000F78F8"/>
    <w:rsid w:val="000F7948"/>
    <w:rsid w:val="0010009B"/>
    <w:rsid w:val="00100C68"/>
    <w:rsid w:val="00101059"/>
    <w:rsid w:val="001026F4"/>
    <w:rsid w:val="001029B7"/>
    <w:rsid w:val="00102A61"/>
    <w:rsid w:val="00103F3A"/>
    <w:rsid w:val="00105476"/>
    <w:rsid w:val="00106184"/>
    <w:rsid w:val="0010618B"/>
    <w:rsid w:val="00106584"/>
    <w:rsid w:val="001069B7"/>
    <w:rsid w:val="0010735F"/>
    <w:rsid w:val="00110183"/>
    <w:rsid w:val="0011073A"/>
    <w:rsid w:val="00110B15"/>
    <w:rsid w:val="001125AD"/>
    <w:rsid w:val="00112A84"/>
    <w:rsid w:val="00113168"/>
    <w:rsid w:val="00114953"/>
    <w:rsid w:val="001157CE"/>
    <w:rsid w:val="00115D71"/>
    <w:rsid w:val="001200ED"/>
    <w:rsid w:val="001204FC"/>
    <w:rsid w:val="00121BB1"/>
    <w:rsid w:val="00122399"/>
    <w:rsid w:val="00122C6F"/>
    <w:rsid w:val="0012355D"/>
    <w:rsid w:val="0012388B"/>
    <w:rsid w:val="001255C6"/>
    <w:rsid w:val="001259A4"/>
    <w:rsid w:val="00125C26"/>
    <w:rsid w:val="00125F39"/>
    <w:rsid w:val="001261D2"/>
    <w:rsid w:val="00126C48"/>
    <w:rsid w:val="001303CB"/>
    <w:rsid w:val="00130D4B"/>
    <w:rsid w:val="00130F1A"/>
    <w:rsid w:val="00131464"/>
    <w:rsid w:val="001314C1"/>
    <w:rsid w:val="00131AF6"/>
    <w:rsid w:val="00131CCF"/>
    <w:rsid w:val="00132338"/>
    <w:rsid w:val="0013456F"/>
    <w:rsid w:val="00135B29"/>
    <w:rsid w:val="00135C52"/>
    <w:rsid w:val="00140118"/>
    <w:rsid w:val="001408A8"/>
    <w:rsid w:val="00142B6D"/>
    <w:rsid w:val="00147E60"/>
    <w:rsid w:val="00147EBE"/>
    <w:rsid w:val="0015058A"/>
    <w:rsid w:val="00150C44"/>
    <w:rsid w:val="00151C83"/>
    <w:rsid w:val="0015246C"/>
    <w:rsid w:val="00152594"/>
    <w:rsid w:val="001544AA"/>
    <w:rsid w:val="00154877"/>
    <w:rsid w:val="00154CC8"/>
    <w:rsid w:val="001551AD"/>
    <w:rsid w:val="00155BC4"/>
    <w:rsid w:val="00160D71"/>
    <w:rsid w:val="0016426E"/>
    <w:rsid w:val="001645D8"/>
    <w:rsid w:val="00164C1C"/>
    <w:rsid w:val="001661D4"/>
    <w:rsid w:val="00166DDA"/>
    <w:rsid w:val="00167490"/>
    <w:rsid w:val="00170051"/>
    <w:rsid w:val="001701B0"/>
    <w:rsid w:val="0017097D"/>
    <w:rsid w:val="00171E19"/>
    <w:rsid w:val="00171FF5"/>
    <w:rsid w:val="0017379A"/>
    <w:rsid w:val="00174609"/>
    <w:rsid w:val="00175621"/>
    <w:rsid w:val="001776C1"/>
    <w:rsid w:val="0018046D"/>
    <w:rsid w:val="00180E8D"/>
    <w:rsid w:val="00182BAC"/>
    <w:rsid w:val="00184015"/>
    <w:rsid w:val="00184124"/>
    <w:rsid w:val="001847E0"/>
    <w:rsid w:val="0018523A"/>
    <w:rsid w:val="00185FC2"/>
    <w:rsid w:val="00186DD9"/>
    <w:rsid w:val="00187414"/>
    <w:rsid w:val="00190266"/>
    <w:rsid w:val="00190EB3"/>
    <w:rsid w:val="001911C2"/>
    <w:rsid w:val="0019399F"/>
    <w:rsid w:val="0019593F"/>
    <w:rsid w:val="00195E15"/>
    <w:rsid w:val="0019619F"/>
    <w:rsid w:val="0019625C"/>
    <w:rsid w:val="00196516"/>
    <w:rsid w:val="00196AC5"/>
    <w:rsid w:val="00196E48"/>
    <w:rsid w:val="001A1DCD"/>
    <w:rsid w:val="001A2867"/>
    <w:rsid w:val="001A4730"/>
    <w:rsid w:val="001A4935"/>
    <w:rsid w:val="001A6FBE"/>
    <w:rsid w:val="001A7674"/>
    <w:rsid w:val="001B00B2"/>
    <w:rsid w:val="001B0D87"/>
    <w:rsid w:val="001B2FD3"/>
    <w:rsid w:val="001B3A8A"/>
    <w:rsid w:val="001B3FB6"/>
    <w:rsid w:val="001B43C5"/>
    <w:rsid w:val="001B50D0"/>
    <w:rsid w:val="001B57F3"/>
    <w:rsid w:val="001B5FAE"/>
    <w:rsid w:val="001B7404"/>
    <w:rsid w:val="001B79A8"/>
    <w:rsid w:val="001C0187"/>
    <w:rsid w:val="001C1091"/>
    <w:rsid w:val="001C11D4"/>
    <w:rsid w:val="001C25C7"/>
    <w:rsid w:val="001C3804"/>
    <w:rsid w:val="001C4EEB"/>
    <w:rsid w:val="001D1953"/>
    <w:rsid w:val="001D3243"/>
    <w:rsid w:val="001D34A0"/>
    <w:rsid w:val="001D395A"/>
    <w:rsid w:val="001D3B78"/>
    <w:rsid w:val="001D40A4"/>
    <w:rsid w:val="001D4203"/>
    <w:rsid w:val="001D5797"/>
    <w:rsid w:val="001D5AA6"/>
    <w:rsid w:val="001D5E1F"/>
    <w:rsid w:val="001D630F"/>
    <w:rsid w:val="001E0597"/>
    <w:rsid w:val="001E0991"/>
    <w:rsid w:val="001E09D3"/>
    <w:rsid w:val="001E2780"/>
    <w:rsid w:val="001E339E"/>
    <w:rsid w:val="001E3CF0"/>
    <w:rsid w:val="001E5249"/>
    <w:rsid w:val="001E53BD"/>
    <w:rsid w:val="001E5CB7"/>
    <w:rsid w:val="001E6CDC"/>
    <w:rsid w:val="001F08EC"/>
    <w:rsid w:val="001F0E61"/>
    <w:rsid w:val="001F0F2E"/>
    <w:rsid w:val="001F2056"/>
    <w:rsid w:val="001F2FD2"/>
    <w:rsid w:val="001F3CF6"/>
    <w:rsid w:val="001F3E1C"/>
    <w:rsid w:val="001F4B2B"/>
    <w:rsid w:val="001F743F"/>
    <w:rsid w:val="001F7675"/>
    <w:rsid w:val="002007E4"/>
    <w:rsid w:val="00200B8A"/>
    <w:rsid w:val="002012C1"/>
    <w:rsid w:val="00203B87"/>
    <w:rsid w:val="00205955"/>
    <w:rsid w:val="002070B1"/>
    <w:rsid w:val="0020733D"/>
    <w:rsid w:val="00211B28"/>
    <w:rsid w:val="00212C33"/>
    <w:rsid w:val="00213371"/>
    <w:rsid w:val="002139CA"/>
    <w:rsid w:val="00213FC6"/>
    <w:rsid w:val="0021404A"/>
    <w:rsid w:val="00214ACD"/>
    <w:rsid w:val="0021508C"/>
    <w:rsid w:val="00216112"/>
    <w:rsid w:val="00217869"/>
    <w:rsid w:val="00217A3C"/>
    <w:rsid w:val="00222850"/>
    <w:rsid w:val="002238FE"/>
    <w:rsid w:val="00225824"/>
    <w:rsid w:val="00226ED4"/>
    <w:rsid w:val="00227062"/>
    <w:rsid w:val="002272EB"/>
    <w:rsid w:val="002319A6"/>
    <w:rsid w:val="00233565"/>
    <w:rsid w:val="00234256"/>
    <w:rsid w:val="0023467C"/>
    <w:rsid w:val="00234729"/>
    <w:rsid w:val="00234752"/>
    <w:rsid w:val="00235CE1"/>
    <w:rsid w:val="00235D2E"/>
    <w:rsid w:val="0023635D"/>
    <w:rsid w:val="0023650B"/>
    <w:rsid w:val="002369B3"/>
    <w:rsid w:val="00237227"/>
    <w:rsid w:val="00240050"/>
    <w:rsid w:val="00240A9D"/>
    <w:rsid w:val="002446FC"/>
    <w:rsid w:val="00244B62"/>
    <w:rsid w:val="002456CC"/>
    <w:rsid w:val="00246374"/>
    <w:rsid w:val="002464D5"/>
    <w:rsid w:val="00247797"/>
    <w:rsid w:val="002479CD"/>
    <w:rsid w:val="00247B6A"/>
    <w:rsid w:val="00250B96"/>
    <w:rsid w:val="0025118B"/>
    <w:rsid w:val="002518E3"/>
    <w:rsid w:val="00253580"/>
    <w:rsid w:val="00254DA3"/>
    <w:rsid w:val="002552DC"/>
    <w:rsid w:val="002560BC"/>
    <w:rsid w:val="00256317"/>
    <w:rsid w:val="00257517"/>
    <w:rsid w:val="00260DDF"/>
    <w:rsid w:val="0026145C"/>
    <w:rsid w:val="00262052"/>
    <w:rsid w:val="00262B12"/>
    <w:rsid w:val="00264003"/>
    <w:rsid w:val="00264551"/>
    <w:rsid w:val="002676DA"/>
    <w:rsid w:val="002704CA"/>
    <w:rsid w:val="00273ACC"/>
    <w:rsid w:val="00274399"/>
    <w:rsid w:val="00274A87"/>
    <w:rsid w:val="0027776A"/>
    <w:rsid w:val="00277C29"/>
    <w:rsid w:val="0028199B"/>
    <w:rsid w:val="00282DFB"/>
    <w:rsid w:val="00284ECB"/>
    <w:rsid w:val="00286864"/>
    <w:rsid w:val="00286C8B"/>
    <w:rsid w:val="00286DD6"/>
    <w:rsid w:val="00287662"/>
    <w:rsid w:val="00290ED0"/>
    <w:rsid w:val="00291489"/>
    <w:rsid w:val="00291A41"/>
    <w:rsid w:val="00291EAF"/>
    <w:rsid w:val="002928E1"/>
    <w:rsid w:val="002940A6"/>
    <w:rsid w:val="00294C30"/>
    <w:rsid w:val="00294D3A"/>
    <w:rsid w:val="00295A2B"/>
    <w:rsid w:val="00296E54"/>
    <w:rsid w:val="0029753D"/>
    <w:rsid w:val="002A1141"/>
    <w:rsid w:val="002A325E"/>
    <w:rsid w:val="002A61DB"/>
    <w:rsid w:val="002A744D"/>
    <w:rsid w:val="002B010C"/>
    <w:rsid w:val="002B1403"/>
    <w:rsid w:val="002B15EB"/>
    <w:rsid w:val="002B318E"/>
    <w:rsid w:val="002B3747"/>
    <w:rsid w:val="002B3D01"/>
    <w:rsid w:val="002B43FC"/>
    <w:rsid w:val="002B4A85"/>
    <w:rsid w:val="002B5040"/>
    <w:rsid w:val="002B56E5"/>
    <w:rsid w:val="002B6099"/>
    <w:rsid w:val="002B6DE2"/>
    <w:rsid w:val="002B7DC8"/>
    <w:rsid w:val="002C1086"/>
    <w:rsid w:val="002C6052"/>
    <w:rsid w:val="002D20D6"/>
    <w:rsid w:val="002D2696"/>
    <w:rsid w:val="002D3ABC"/>
    <w:rsid w:val="002D5F6B"/>
    <w:rsid w:val="002D6B09"/>
    <w:rsid w:val="002D76F9"/>
    <w:rsid w:val="002E1CE6"/>
    <w:rsid w:val="002E2BDB"/>
    <w:rsid w:val="002E2EF4"/>
    <w:rsid w:val="002E7CEB"/>
    <w:rsid w:val="002F075D"/>
    <w:rsid w:val="002F080B"/>
    <w:rsid w:val="002F24DD"/>
    <w:rsid w:val="002F294B"/>
    <w:rsid w:val="002F29FF"/>
    <w:rsid w:val="002F2DD7"/>
    <w:rsid w:val="002F3578"/>
    <w:rsid w:val="002F6450"/>
    <w:rsid w:val="00301286"/>
    <w:rsid w:val="003022C5"/>
    <w:rsid w:val="003022D5"/>
    <w:rsid w:val="00302937"/>
    <w:rsid w:val="00302A9A"/>
    <w:rsid w:val="00302D24"/>
    <w:rsid w:val="00304366"/>
    <w:rsid w:val="003078C7"/>
    <w:rsid w:val="00310F89"/>
    <w:rsid w:val="00311BA7"/>
    <w:rsid w:val="0031364D"/>
    <w:rsid w:val="00313C7D"/>
    <w:rsid w:val="00313D42"/>
    <w:rsid w:val="00314DF7"/>
    <w:rsid w:val="00320CE9"/>
    <w:rsid w:val="00321D5F"/>
    <w:rsid w:val="00322ECE"/>
    <w:rsid w:val="00322F5B"/>
    <w:rsid w:val="003233BC"/>
    <w:rsid w:val="00323DC3"/>
    <w:rsid w:val="00324162"/>
    <w:rsid w:val="00327990"/>
    <w:rsid w:val="00327A4E"/>
    <w:rsid w:val="00330240"/>
    <w:rsid w:val="00330A76"/>
    <w:rsid w:val="003314A7"/>
    <w:rsid w:val="00331C6D"/>
    <w:rsid w:val="00332355"/>
    <w:rsid w:val="0033266E"/>
    <w:rsid w:val="00333516"/>
    <w:rsid w:val="00333660"/>
    <w:rsid w:val="00333DED"/>
    <w:rsid w:val="00334047"/>
    <w:rsid w:val="00334B13"/>
    <w:rsid w:val="003357DA"/>
    <w:rsid w:val="00337C47"/>
    <w:rsid w:val="00340D96"/>
    <w:rsid w:val="00340EC5"/>
    <w:rsid w:val="0034259B"/>
    <w:rsid w:val="00344E30"/>
    <w:rsid w:val="00345CEE"/>
    <w:rsid w:val="00345F1D"/>
    <w:rsid w:val="0034604A"/>
    <w:rsid w:val="00347704"/>
    <w:rsid w:val="003477B2"/>
    <w:rsid w:val="00351D53"/>
    <w:rsid w:val="00356D96"/>
    <w:rsid w:val="0035722B"/>
    <w:rsid w:val="00361C65"/>
    <w:rsid w:val="00362CE0"/>
    <w:rsid w:val="003642E2"/>
    <w:rsid w:val="003657CE"/>
    <w:rsid w:val="00367C13"/>
    <w:rsid w:val="00370822"/>
    <w:rsid w:val="003737CE"/>
    <w:rsid w:val="003743C0"/>
    <w:rsid w:val="00374777"/>
    <w:rsid w:val="00374964"/>
    <w:rsid w:val="00375107"/>
    <w:rsid w:val="0037591C"/>
    <w:rsid w:val="003769DA"/>
    <w:rsid w:val="00377118"/>
    <w:rsid w:val="00377ECA"/>
    <w:rsid w:val="00380B44"/>
    <w:rsid w:val="00381E67"/>
    <w:rsid w:val="00386524"/>
    <w:rsid w:val="00386DB5"/>
    <w:rsid w:val="003870E9"/>
    <w:rsid w:val="003902F9"/>
    <w:rsid w:val="00391BAD"/>
    <w:rsid w:val="003936F1"/>
    <w:rsid w:val="00393A58"/>
    <w:rsid w:val="00393E80"/>
    <w:rsid w:val="00394753"/>
    <w:rsid w:val="0039608E"/>
    <w:rsid w:val="00397C84"/>
    <w:rsid w:val="00397E3A"/>
    <w:rsid w:val="003A0038"/>
    <w:rsid w:val="003A1468"/>
    <w:rsid w:val="003A1F11"/>
    <w:rsid w:val="003A2182"/>
    <w:rsid w:val="003A276D"/>
    <w:rsid w:val="003A2B95"/>
    <w:rsid w:val="003A33FB"/>
    <w:rsid w:val="003A38A9"/>
    <w:rsid w:val="003A3AE8"/>
    <w:rsid w:val="003A4181"/>
    <w:rsid w:val="003A498C"/>
    <w:rsid w:val="003A6A04"/>
    <w:rsid w:val="003A6EF7"/>
    <w:rsid w:val="003A79C1"/>
    <w:rsid w:val="003B23D5"/>
    <w:rsid w:val="003B2FBF"/>
    <w:rsid w:val="003B4055"/>
    <w:rsid w:val="003B6587"/>
    <w:rsid w:val="003B65A1"/>
    <w:rsid w:val="003B6A4D"/>
    <w:rsid w:val="003B791C"/>
    <w:rsid w:val="003C038D"/>
    <w:rsid w:val="003C112D"/>
    <w:rsid w:val="003C5310"/>
    <w:rsid w:val="003C73EE"/>
    <w:rsid w:val="003C7B86"/>
    <w:rsid w:val="003D07ED"/>
    <w:rsid w:val="003D30F3"/>
    <w:rsid w:val="003D3848"/>
    <w:rsid w:val="003D563B"/>
    <w:rsid w:val="003D56E6"/>
    <w:rsid w:val="003D5A44"/>
    <w:rsid w:val="003D5C14"/>
    <w:rsid w:val="003D5FDD"/>
    <w:rsid w:val="003D60AB"/>
    <w:rsid w:val="003E2779"/>
    <w:rsid w:val="003E3023"/>
    <w:rsid w:val="003E3BFC"/>
    <w:rsid w:val="003E3E37"/>
    <w:rsid w:val="003E54DA"/>
    <w:rsid w:val="003E61B4"/>
    <w:rsid w:val="003F0462"/>
    <w:rsid w:val="003F0CA4"/>
    <w:rsid w:val="003F18DA"/>
    <w:rsid w:val="003F3089"/>
    <w:rsid w:val="003F3D34"/>
    <w:rsid w:val="003F4873"/>
    <w:rsid w:val="003F4CDA"/>
    <w:rsid w:val="003F619A"/>
    <w:rsid w:val="003F6290"/>
    <w:rsid w:val="003F764B"/>
    <w:rsid w:val="003F7EFA"/>
    <w:rsid w:val="00403595"/>
    <w:rsid w:val="004036BA"/>
    <w:rsid w:val="00403C6E"/>
    <w:rsid w:val="00405039"/>
    <w:rsid w:val="00406182"/>
    <w:rsid w:val="00413749"/>
    <w:rsid w:val="004138EE"/>
    <w:rsid w:val="00413CD1"/>
    <w:rsid w:val="00416B12"/>
    <w:rsid w:val="00416E6E"/>
    <w:rsid w:val="00417BF1"/>
    <w:rsid w:val="004204AD"/>
    <w:rsid w:val="004237C1"/>
    <w:rsid w:val="00423836"/>
    <w:rsid w:val="00424111"/>
    <w:rsid w:val="00430E9A"/>
    <w:rsid w:val="00433AAA"/>
    <w:rsid w:val="00433AAF"/>
    <w:rsid w:val="00434674"/>
    <w:rsid w:val="00434BE9"/>
    <w:rsid w:val="004374BD"/>
    <w:rsid w:val="00440B5F"/>
    <w:rsid w:val="00442494"/>
    <w:rsid w:val="004434D7"/>
    <w:rsid w:val="004435A1"/>
    <w:rsid w:val="0044422C"/>
    <w:rsid w:val="00444569"/>
    <w:rsid w:val="004449BE"/>
    <w:rsid w:val="00445679"/>
    <w:rsid w:val="0044779F"/>
    <w:rsid w:val="0045004D"/>
    <w:rsid w:val="00450768"/>
    <w:rsid w:val="004528C5"/>
    <w:rsid w:val="00452946"/>
    <w:rsid w:val="00453C76"/>
    <w:rsid w:val="004549BB"/>
    <w:rsid w:val="00454FC9"/>
    <w:rsid w:val="00454FF3"/>
    <w:rsid w:val="0045741D"/>
    <w:rsid w:val="00461540"/>
    <w:rsid w:val="00461EA1"/>
    <w:rsid w:val="00462BD5"/>
    <w:rsid w:val="00463793"/>
    <w:rsid w:val="00464CE9"/>
    <w:rsid w:val="0046520C"/>
    <w:rsid w:val="004655B2"/>
    <w:rsid w:val="004661F2"/>
    <w:rsid w:val="00466CFA"/>
    <w:rsid w:val="0046728A"/>
    <w:rsid w:val="004712FB"/>
    <w:rsid w:val="0047388B"/>
    <w:rsid w:val="00474A86"/>
    <w:rsid w:val="00474B96"/>
    <w:rsid w:val="00475887"/>
    <w:rsid w:val="00475E51"/>
    <w:rsid w:val="00476497"/>
    <w:rsid w:val="004805CF"/>
    <w:rsid w:val="00482A3B"/>
    <w:rsid w:val="00483884"/>
    <w:rsid w:val="00483A30"/>
    <w:rsid w:val="004848BF"/>
    <w:rsid w:val="00485F84"/>
    <w:rsid w:val="00486DED"/>
    <w:rsid w:val="00487204"/>
    <w:rsid w:val="00487559"/>
    <w:rsid w:val="004876E1"/>
    <w:rsid w:val="00490132"/>
    <w:rsid w:val="004907A1"/>
    <w:rsid w:val="00490867"/>
    <w:rsid w:val="00491AD0"/>
    <w:rsid w:val="004927DC"/>
    <w:rsid w:val="0049286E"/>
    <w:rsid w:val="00492DEE"/>
    <w:rsid w:val="00494C7F"/>
    <w:rsid w:val="00494E33"/>
    <w:rsid w:val="00494E58"/>
    <w:rsid w:val="00496EA0"/>
    <w:rsid w:val="00497163"/>
    <w:rsid w:val="004972C7"/>
    <w:rsid w:val="00497C58"/>
    <w:rsid w:val="004A00F7"/>
    <w:rsid w:val="004A144F"/>
    <w:rsid w:val="004A2C3E"/>
    <w:rsid w:val="004A521E"/>
    <w:rsid w:val="004A6208"/>
    <w:rsid w:val="004A6979"/>
    <w:rsid w:val="004A6AEF"/>
    <w:rsid w:val="004A6BCA"/>
    <w:rsid w:val="004A6F8E"/>
    <w:rsid w:val="004B053C"/>
    <w:rsid w:val="004B0F49"/>
    <w:rsid w:val="004B20C2"/>
    <w:rsid w:val="004B2562"/>
    <w:rsid w:val="004B2F15"/>
    <w:rsid w:val="004B30A4"/>
    <w:rsid w:val="004B3442"/>
    <w:rsid w:val="004B3C99"/>
    <w:rsid w:val="004B537D"/>
    <w:rsid w:val="004B5CCC"/>
    <w:rsid w:val="004B7BC0"/>
    <w:rsid w:val="004C0DCB"/>
    <w:rsid w:val="004C1A51"/>
    <w:rsid w:val="004C3AE7"/>
    <w:rsid w:val="004C588C"/>
    <w:rsid w:val="004C5D15"/>
    <w:rsid w:val="004C6B96"/>
    <w:rsid w:val="004C6BA7"/>
    <w:rsid w:val="004C75E8"/>
    <w:rsid w:val="004D11B4"/>
    <w:rsid w:val="004D137B"/>
    <w:rsid w:val="004D25D2"/>
    <w:rsid w:val="004D261B"/>
    <w:rsid w:val="004D368E"/>
    <w:rsid w:val="004D3707"/>
    <w:rsid w:val="004D3C32"/>
    <w:rsid w:val="004D3F80"/>
    <w:rsid w:val="004D5760"/>
    <w:rsid w:val="004D72C5"/>
    <w:rsid w:val="004E18E8"/>
    <w:rsid w:val="004E1C64"/>
    <w:rsid w:val="004E1D65"/>
    <w:rsid w:val="004E56A5"/>
    <w:rsid w:val="004E6083"/>
    <w:rsid w:val="004E649D"/>
    <w:rsid w:val="004E7017"/>
    <w:rsid w:val="004E76DD"/>
    <w:rsid w:val="004F10F0"/>
    <w:rsid w:val="004F1CE9"/>
    <w:rsid w:val="004F2769"/>
    <w:rsid w:val="004F4A16"/>
    <w:rsid w:val="004F521C"/>
    <w:rsid w:val="004F5251"/>
    <w:rsid w:val="004F6C32"/>
    <w:rsid w:val="004F7CE0"/>
    <w:rsid w:val="00500347"/>
    <w:rsid w:val="00500EDF"/>
    <w:rsid w:val="00501547"/>
    <w:rsid w:val="00502587"/>
    <w:rsid w:val="0050313D"/>
    <w:rsid w:val="005037B5"/>
    <w:rsid w:val="00503A10"/>
    <w:rsid w:val="00505444"/>
    <w:rsid w:val="00505F5E"/>
    <w:rsid w:val="00506AF0"/>
    <w:rsid w:val="005070AB"/>
    <w:rsid w:val="005078E4"/>
    <w:rsid w:val="00510DFC"/>
    <w:rsid w:val="00511140"/>
    <w:rsid w:val="00513801"/>
    <w:rsid w:val="00515B54"/>
    <w:rsid w:val="005170E6"/>
    <w:rsid w:val="00520296"/>
    <w:rsid w:val="0052158B"/>
    <w:rsid w:val="00521F5C"/>
    <w:rsid w:val="00523F32"/>
    <w:rsid w:val="00524A55"/>
    <w:rsid w:val="00525EFF"/>
    <w:rsid w:val="0052616D"/>
    <w:rsid w:val="00526798"/>
    <w:rsid w:val="00526A58"/>
    <w:rsid w:val="00530925"/>
    <w:rsid w:val="005309C4"/>
    <w:rsid w:val="005321E6"/>
    <w:rsid w:val="005325F9"/>
    <w:rsid w:val="00535AAC"/>
    <w:rsid w:val="00536CDF"/>
    <w:rsid w:val="00536D4A"/>
    <w:rsid w:val="00541F3B"/>
    <w:rsid w:val="005423B3"/>
    <w:rsid w:val="005427A0"/>
    <w:rsid w:val="00543CD0"/>
    <w:rsid w:val="00545937"/>
    <w:rsid w:val="00546C41"/>
    <w:rsid w:val="00547B03"/>
    <w:rsid w:val="0055060A"/>
    <w:rsid w:val="005540D4"/>
    <w:rsid w:val="00554321"/>
    <w:rsid w:val="00554C6B"/>
    <w:rsid w:val="00556CEA"/>
    <w:rsid w:val="005628AC"/>
    <w:rsid w:val="00564059"/>
    <w:rsid w:val="00564511"/>
    <w:rsid w:val="00564C95"/>
    <w:rsid w:val="0056586C"/>
    <w:rsid w:val="00565FB3"/>
    <w:rsid w:val="0056656C"/>
    <w:rsid w:val="00566996"/>
    <w:rsid w:val="00571423"/>
    <w:rsid w:val="0057298A"/>
    <w:rsid w:val="0057307F"/>
    <w:rsid w:val="00573D83"/>
    <w:rsid w:val="005741B7"/>
    <w:rsid w:val="00574C5D"/>
    <w:rsid w:val="0057500D"/>
    <w:rsid w:val="00575A3C"/>
    <w:rsid w:val="005761C3"/>
    <w:rsid w:val="00576266"/>
    <w:rsid w:val="00577B00"/>
    <w:rsid w:val="00580543"/>
    <w:rsid w:val="00581D9F"/>
    <w:rsid w:val="00583420"/>
    <w:rsid w:val="00584DB6"/>
    <w:rsid w:val="00584E34"/>
    <w:rsid w:val="00586C21"/>
    <w:rsid w:val="00590EC4"/>
    <w:rsid w:val="00592A7F"/>
    <w:rsid w:val="0059327F"/>
    <w:rsid w:val="00594F70"/>
    <w:rsid w:val="005950EB"/>
    <w:rsid w:val="005952A4"/>
    <w:rsid w:val="005961D7"/>
    <w:rsid w:val="005974BE"/>
    <w:rsid w:val="00597FDD"/>
    <w:rsid w:val="005A021A"/>
    <w:rsid w:val="005A02A1"/>
    <w:rsid w:val="005A0DFA"/>
    <w:rsid w:val="005A198F"/>
    <w:rsid w:val="005A275C"/>
    <w:rsid w:val="005A34E5"/>
    <w:rsid w:val="005A4B31"/>
    <w:rsid w:val="005A581A"/>
    <w:rsid w:val="005B049D"/>
    <w:rsid w:val="005B06C1"/>
    <w:rsid w:val="005B1D98"/>
    <w:rsid w:val="005B3B50"/>
    <w:rsid w:val="005B7AED"/>
    <w:rsid w:val="005C1780"/>
    <w:rsid w:val="005C1D4E"/>
    <w:rsid w:val="005C45AF"/>
    <w:rsid w:val="005C5DF5"/>
    <w:rsid w:val="005C6D57"/>
    <w:rsid w:val="005C6EB1"/>
    <w:rsid w:val="005C73F6"/>
    <w:rsid w:val="005D097A"/>
    <w:rsid w:val="005D4F7C"/>
    <w:rsid w:val="005D4FC8"/>
    <w:rsid w:val="005D5A84"/>
    <w:rsid w:val="005D7CAE"/>
    <w:rsid w:val="005E0013"/>
    <w:rsid w:val="005E0BC2"/>
    <w:rsid w:val="005E191A"/>
    <w:rsid w:val="005E1FD6"/>
    <w:rsid w:val="005E2195"/>
    <w:rsid w:val="005E21CE"/>
    <w:rsid w:val="005E24E6"/>
    <w:rsid w:val="005E2884"/>
    <w:rsid w:val="005E3C82"/>
    <w:rsid w:val="005E678A"/>
    <w:rsid w:val="005E7E6C"/>
    <w:rsid w:val="005F1369"/>
    <w:rsid w:val="005F13E2"/>
    <w:rsid w:val="005F1B40"/>
    <w:rsid w:val="005F44F9"/>
    <w:rsid w:val="005F51E7"/>
    <w:rsid w:val="005F5FD5"/>
    <w:rsid w:val="005F780D"/>
    <w:rsid w:val="006007B9"/>
    <w:rsid w:val="00601365"/>
    <w:rsid w:val="0060251A"/>
    <w:rsid w:val="006028B8"/>
    <w:rsid w:val="006038BD"/>
    <w:rsid w:val="00603E17"/>
    <w:rsid w:val="00604529"/>
    <w:rsid w:val="0060578D"/>
    <w:rsid w:val="00606265"/>
    <w:rsid w:val="00607140"/>
    <w:rsid w:val="0061202F"/>
    <w:rsid w:val="0061217A"/>
    <w:rsid w:val="00615D67"/>
    <w:rsid w:val="00615F22"/>
    <w:rsid w:val="00616E19"/>
    <w:rsid w:val="00617059"/>
    <w:rsid w:val="0061791E"/>
    <w:rsid w:val="006213F5"/>
    <w:rsid w:val="006232F9"/>
    <w:rsid w:val="006234F1"/>
    <w:rsid w:val="006301EA"/>
    <w:rsid w:val="00630DC1"/>
    <w:rsid w:val="00631BA2"/>
    <w:rsid w:val="00632301"/>
    <w:rsid w:val="006323D1"/>
    <w:rsid w:val="0063287D"/>
    <w:rsid w:val="00632F13"/>
    <w:rsid w:val="00632FDC"/>
    <w:rsid w:val="006337C6"/>
    <w:rsid w:val="0063542F"/>
    <w:rsid w:val="00635C7E"/>
    <w:rsid w:val="0063604A"/>
    <w:rsid w:val="0063729D"/>
    <w:rsid w:val="00637429"/>
    <w:rsid w:val="0063779D"/>
    <w:rsid w:val="00637CB8"/>
    <w:rsid w:val="00641AE2"/>
    <w:rsid w:val="00643013"/>
    <w:rsid w:val="006435E2"/>
    <w:rsid w:val="00643E4A"/>
    <w:rsid w:val="00646AFE"/>
    <w:rsid w:val="006471DA"/>
    <w:rsid w:val="0064763B"/>
    <w:rsid w:val="00650621"/>
    <w:rsid w:val="00650F3E"/>
    <w:rsid w:val="006516F9"/>
    <w:rsid w:val="00651A65"/>
    <w:rsid w:val="0065219C"/>
    <w:rsid w:val="00652E76"/>
    <w:rsid w:val="006536CB"/>
    <w:rsid w:val="00656377"/>
    <w:rsid w:val="00660FFD"/>
    <w:rsid w:val="0066371C"/>
    <w:rsid w:val="00664240"/>
    <w:rsid w:val="00664DDD"/>
    <w:rsid w:val="00670421"/>
    <w:rsid w:val="0067113B"/>
    <w:rsid w:val="00671309"/>
    <w:rsid w:val="006732EC"/>
    <w:rsid w:val="006749E3"/>
    <w:rsid w:val="00675908"/>
    <w:rsid w:val="00676BA4"/>
    <w:rsid w:val="00677162"/>
    <w:rsid w:val="0068184A"/>
    <w:rsid w:val="0068369E"/>
    <w:rsid w:val="00683FAD"/>
    <w:rsid w:val="00684177"/>
    <w:rsid w:val="00685C9A"/>
    <w:rsid w:val="006863CD"/>
    <w:rsid w:val="006869B2"/>
    <w:rsid w:val="00686C5C"/>
    <w:rsid w:val="006936F7"/>
    <w:rsid w:val="0069413E"/>
    <w:rsid w:val="00694B86"/>
    <w:rsid w:val="00694B8B"/>
    <w:rsid w:val="00694C68"/>
    <w:rsid w:val="00696029"/>
    <w:rsid w:val="00696D7A"/>
    <w:rsid w:val="00697C50"/>
    <w:rsid w:val="006A07EA"/>
    <w:rsid w:val="006A0DFC"/>
    <w:rsid w:val="006A12C3"/>
    <w:rsid w:val="006A1C86"/>
    <w:rsid w:val="006A2CD0"/>
    <w:rsid w:val="006B069E"/>
    <w:rsid w:val="006B13C7"/>
    <w:rsid w:val="006B3CA3"/>
    <w:rsid w:val="006B4643"/>
    <w:rsid w:val="006B56FA"/>
    <w:rsid w:val="006B6F63"/>
    <w:rsid w:val="006C0AD9"/>
    <w:rsid w:val="006C23E3"/>
    <w:rsid w:val="006C3674"/>
    <w:rsid w:val="006C6FC8"/>
    <w:rsid w:val="006C72CD"/>
    <w:rsid w:val="006D0052"/>
    <w:rsid w:val="006D2A74"/>
    <w:rsid w:val="006D7B33"/>
    <w:rsid w:val="006E1D6F"/>
    <w:rsid w:val="006E1E89"/>
    <w:rsid w:val="006E1F2F"/>
    <w:rsid w:val="006E2183"/>
    <w:rsid w:val="006E28DF"/>
    <w:rsid w:val="006E2B25"/>
    <w:rsid w:val="006E2BDF"/>
    <w:rsid w:val="006E2CD5"/>
    <w:rsid w:val="006E37B3"/>
    <w:rsid w:val="006E3C65"/>
    <w:rsid w:val="006E50AD"/>
    <w:rsid w:val="006E60E7"/>
    <w:rsid w:val="006E673D"/>
    <w:rsid w:val="006E6BBC"/>
    <w:rsid w:val="006E718C"/>
    <w:rsid w:val="006E7633"/>
    <w:rsid w:val="006F0848"/>
    <w:rsid w:val="006F18FF"/>
    <w:rsid w:val="006F2075"/>
    <w:rsid w:val="006F21AA"/>
    <w:rsid w:val="006F3526"/>
    <w:rsid w:val="006F3D84"/>
    <w:rsid w:val="006F3F00"/>
    <w:rsid w:val="006F423A"/>
    <w:rsid w:val="006F5FCE"/>
    <w:rsid w:val="006F66A1"/>
    <w:rsid w:val="00700A11"/>
    <w:rsid w:val="00700AB0"/>
    <w:rsid w:val="00700B34"/>
    <w:rsid w:val="00700CF7"/>
    <w:rsid w:val="0070635C"/>
    <w:rsid w:val="00707A40"/>
    <w:rsid w:val="00707A98"/>
    <w:rsid w:val="00711032"/>
    <w:rsid w:val="00711FA1"/>
    <w:rsid w:val="00712F4D"/>
    <w:rsid w:val="0071370D"/>
    <w:rsid w:val="0071374C"/>
    <w:rsid w:val="0071549E"/>
    <w:rsid w:val="00715B7B"/>
    <w:rsid w:val="00715C08"/>
    <w:rsid w:val="00716D07"/>
    <w:rsid w:val="007175FD"/>
    <w:rsid w:val="00722BD5"/>
    <w:rsid w:val="00723693"/>
    <w:rsid w:val="007247F2"/>
    <w:rsid w:val="00725C21"/>
    <w:rsid w:val="00730A5D"/>
    <w:rsid w:val="00730E84"/>
    <w:rsid w:val="0073225D"/>
    <w:rsid w:val="007346FA"/>
    <w:rsid w:val="00734F1B"/>
    <w:rsid w:val="00736127"/>
    <w:rsid w:val="00737158"/>
    <w:rsid w:val="00740D39"/>
    <w:rsid w:val="007419BC"/>
    <w:rsid w:val="007422A9"/>
    <w:rsid w:val="0074297B"/>
    <w:rsid w:val="007459E0"/>
    <w:rsid w:val="00745CE9"/>
    <w:rsid w:val="00746CA6"/>
    <w:rsid w:val="00747888"/>
    <w:rsid w:val="00747F78"/>
    <w:rsid w:val="00751B26"/>
    <w:rsid w:val="007539ED"/>
    <w:rsid w:val="00753CE1"/>
    <w:rsid w:val="00753F30"/>
    <w:rsid w:val="00754478"/>
    <w:rsid w:val="007550F8"/>
    <w:rsid w:val="007578A1"/>
    <w:rsid w:val="00757D38"/>
    <w:rsid w:val="00760608"/>
    <w:rsid w:val="00762D8B"/>
    <w:rsid w:val="00764B25"/>
    <w:rsid w:val="007654CD"/>
    <w:rsid w:val="007658E7"/>
    <w:rsid w:val="00765EDD"/>
    <w:rsid w:val="00772AE4"/>
    <w:rsid w:val="00772FF2"/>
    <w:rsid w:val="00773DB4"/>
    <w:rsid w:val="00773E11"/>
    <w:rsid w:val="00774507"/>
    <w:rsid w:val="00775834"/>
    <w:rsid w:val="00775AFB"/>
    <w:rsid w:val="007773FD"/>
    <w:rsid w:val="00782102"/>
    <w:rsid w:val="00784508"/>
    <w:rsid w:val="0078474A"/>
    <w:rsid w:val="00784B19"/>
    <w:rsid w:val="00785F92"/>
    <w:rsid w:val="00786B13"/>
    <w:rsid w:val="00786B80"/>
    <w:rsid w:val="007902F2"/>
    <w:rsid w:val="00791AF6"/>
    <w:rsid w:val="00791C2B"/>
    <w:rsid w:val="0079322E"/>
    <w:rsid w:val="0079323C"/>
    <w:rsid w:val="00793A48"/>
    <w:rsid w:val="00793B95"/>
    <w:rsid w:val="00793E76"/>
    <w:rsid w:val="00797286"/>
    <w:rsid w:val="00797440"/>
    <w:rsid w:val="007A1863"/>
    <w:rsid w:val="007A2079"/>
    <w:rsid w:val="007A217B"/>
    <w:rsid w:val="007A3322"/>
    <w:rsid w:val="007A36E8"/>
    <w:rsid w:val="007A3C3C"/>
    <w:rsid w:val="007A5BBA"/>
    <w:rsid w:val="007A657E"/>
    <w:rsid w:val="007A778A"/>
    <w:rsid w:val="007B119B"/>
    <w:rsid w:val="007B140A"/>
    <w:rsid w:val="007B26D6"/>
    <w:rsid w:val="007B2DB8"/>
    <w:rsid w:val="007B489B"/>
    <w:rsid w:val="007B4BB7"/>
    <w:rsid w:val="007B4C4A"/>
    <w:rsid w:val="007B5E3B"/>
    <w:rsid w:val="007B610F"/>
    <w:rsid w:val="007C18CD"/>
    <w:rsid w:val="007C2DFC"/>
    <w:rsid w:val="007C338C"/>
    <w:rsid w:val="007C4CF0"/>
    <w:rsid w:val="007C6382"/>
    <w:rsid w:val="007C6431"/>
    <w:rsid w:val="007C6C2E"/>
    <w:rsid w:val="007C7015"/>
    <w:rsid w:val="007D0064"/>
    <w:rsid w:val="007D088F"/>
    <w:rsid w:val="007D08E2"/>
    <w:rsid w:val="007D25DE"/>
    <w:rsid w:val="007D451C"/>
    <w:rsid w:val="007D452D"/>
    <w:rsid w:val="007D6676"/>
    <w:rsid w:val="007D7833"/>
    <w:rsid w:val="007E013D"/>
    <w:rsid w:val="007E05D0"/>
    <w:rsid w:val="007E0AFA"/>
    <w:rsid w:val="007E123E"/>
    <w:rsid w:val="007E45B6"/>
    <w:rsid w:val="007E4877"/>
    <w:rsid w:val="007E4FC2"/>
    <w:rsid w:val="007E548A"/>
    <w:rsid w:val="007E5964"/>
    <w:rsid w:val="007E669F"/>
    <w:rsid w:val="007E715F"/>
    <w:rsid w:val="007F39CD"/>
    <w:rsid w:val="007F5756"/>
    <w:rsid w:val="007F6F1E"/>
    <w:rsid w:val="008003A3"/>
    <w:rsid w:val="0080096B"/>
    <w:rsid w:val="00800BC3"/>
    <w:rsid w:val="008012C7"/>
    <w:rsid w:val="008035B6"/>
    <w:rsid w:val="00804267"/>
    <w:rsid w:val="00804AE0"/>
    <w:rsid w:val="0080647E"/>
    <w:rsid w:val="00807F7B"/>
    <w:rsid w:val="008112FE"/>
    <w:rsid w:val="00812D94"/>
    <w:rsid w:val="00814245"/>
    <w:rsid w:val="008153A9"/>
    <w:rsid w:val="00820B4C"/>
    <w:rsid w:val="00821238"/>
    <w:rsid w:val="00821605"/>
    <w:rsid w:val="0082512E"/>
    <w:rsid w:val="0082562F"/>
    <w:rsid w:val="00827EB2"/>
    <w:rsid w:val="008312BA"/>
    <w:rsid w:val="00831A63"/>
    <w:rsid w:val="00831AA2"/>
    <w:rsid w:val="00832ABD"/>
    <w:rsid w:val="00834147"/>
    <w:rsid w:val="00840B72"/>
    <w:rsid w:val="00840FA9"/>
    <w:rsid w:val="00842CA5"/>
    <w:rsid w:val="00844587"/>
    <w:rsid w:val="008455A9"/>
    <w:rsid w:val="008460C6"/>
    <w:rsid w:val="008478B1"/>
    <w:rsid w:val="00851A29"/>
    <w:rsid w:val="00852766"/>
    <w:rsid w:val="008531A0"/>
    <w:rsid w:val="008535DA"/>
    <w:rsid w:val="008535F5"/>
    <w:rsid w:val="00853B70"/>
    <w:rsid w:val="0085490A"/>
    <w:rsid w:val="008552EB"/>
    <w:rsid w:val="00855590"/>
    <w:rsid w:val="00862140"/>
    <w:rsid w:val="00863B29"/>
    <w:rsid w:val="008642E9"/>
    <w:rsid w:val="0086440D"/>
    <w:rsid w:val="00866143"/>
    <w:rsid w:val="008669D3"/>
    <w:rsid w:val="008670BC"/>
    <w:rsid w:val="008675E6"/>
    <w:rsid w:val="008707F6"/>
    <w:rsid w:val="00870DB4"/>
    <w:rsid w:val="00871303"/>
    <w:rsid w:val="0087387D"/>
    <w:rsid w:val="00874081"/>
    <w:rsid w:val="008742AB"/>
    <w:rsid w:val="008756FA"/>
    <w:rsid w:val="00875985"/>
    <w:rsid w:val="00875B43"/>
    <w:rsid w:val="00876674"/>
    <w:rsid w:val="00876F1C"/>
    <w:rsid w:val="0087745B"/>
    <w:rsid w:val="00877A72"/>
    <w:rsid w:val="00880AC9"/>
    <w:rsid w:val="00880E70"/>
    <w:rsid w:val="00881219"/>
    <w:rsid w:val="008813E0"/>
    <w:rsid w:val="00882F33"/>
    <w:rsid w:val="00883652"/>
    <w:rsid w:val="00884BF2"/>
    <w:rsid w:val="00885320"/>
    <w:rsid w:val="0088689F"/>
    <w:rsid w:val="00887503"/>
    <w:rsid w:val="008911CF"/>
    <w:rsid w:val="00891342"/>
    <w:rsid w:val="008913A4"/>
    <w:rsid w:val="00891E08"/>
    <w:rsid w:val="00891E17"/>
    <w:rsid w:val="00892F25"/>
    <w:rsid w:val="00893182"/>
    <w:rsid w:val="00893CD0"/>
    <w:rsid w:val="00896520"/>
    <w:rsid w:val="00897253"/>
    <w:rsid w:val="0089736C"/>
    <w:rsid w:val="00897979"/>
    <w:rsid w:val="00897A22"/>
    <w:rsid w:val="008A0A29"/>
    <w:rsid w:val="008A1575"/>
    <w:rsid w:val="008A1BB4"/>
    <w:rsid w:val="008A1E2A"/>
    <w:rsid w:val="008A2CE2"/>
    <w:rsid w:val="008A4685"/>
    <w:rsid w:val="008A4D83"/>
    <w:rsid w:val="008A55BF"/>
    <w:rsid w:val="008A5647"/>
    <w:rsid w:val="008A5B03"/>
    <w:rsid w:val="008A5B15"/>
    <w:rsid w:val="008A5D28"/>
    <w:rsid w:val="008A697C"/>
    <w:rsid w:val="008A6AFF"/>
    <w:rsid w:val="008A6BDF"/>
    <w:rsid w:val="008A7548"/>
    <w:rsid w:val="008B0A47"/>
    <w:rsid w:val="008B16BC"/>
    <w:rsid w:val="008B1CC3"/>
    <w:rsid w:val="008B2252"/>
    <w:rsid w:val="008B29B6"/>
    <w:rsid w:val="008B324B"/>
    <w:rsid w:val="008B4EBE"/>
    <w:rsid w:val="008B55CD"/>
    <w:rsid w:val="008B5DFB"/>
    <w:rsid w:val="008B6FAE"/>
    <w:rsid w:val="008B7452"/>
    <w:rsid w:val="008C54C0"/>
    <w:rsid w:val="008C571D"/>
    <w:rsid w:val="008C660E"/>
    <w:rsid w:val="008C6D94"/>
    <w:rsid w:val="008C6E0C"/>
    <w:rsid w:val="008D0E10"/>
    <w:rsid w:val="008D1F40"/>
    <w:rsid w:val="008D3E48"/>
    <w:rsid w:val="008D5542"/>
    <w:rsid w:val="008D56D1"/>
    <w:rsid w:val="008D59D3"/>
    <w:rsid w:val="008D5E8C"/>
    <w:rsid w:val="008D6425"/>
    <w:rsid w:val="008D678A"/>
    <w:rsid w:val="008D6B35"/>
    <w:rsid w:val="008E0059"/>
    <w:rsid w:val="008E0167"/>
    <w:rsid w:val="008E0A34"/>
    <w:rsid w:val="008E236A"/>
    <w:rsid w:val="008E3823"/>
    <w:rsid w:val="008E4BC4"/>
    <w:rsid w:val="008E4EFF"/>
    <w:rsid w:val="008E54D3"/>
    <w:rsid w:val="008E6237"/>
    <w:rsid w:val="008E7C4C"/>
    <w:rsid w:val="008F0927"/>
    <w:rsid w:val="008F0A79"/>
    <w:rsid w:val="008F2267"/>
    <w:rsid w:val="008F2B86"/>
    <w:rsid w:val="008F3B7A"/>
    <w:rsid w:val="008F3BCD"/>
    <w:rsid w:val="008F4709"/>
    <w:rsid w:val="008F4CFD"/>
    <w:rsid w:val="008F4E07"/>
    <w:rsid w:val="008F5142"/>
    <w:rsid w:val="008F5A5C"/>
    <w:rsid w:val="008F6C5B"/>
    <w:rsid w:val="00900778"/>
    <w:rsid w:val="00901F39"/>
    <w:rsid w:val="0090238F"/>
    <w:rsid w:val="009034F3"/>
    <w:rsid w:val="009044C6"/>
    <w:rsid w:val="009050CD"/>
    <w:rsid w:val="00905BC8"/>
    <w:rsid w:val="00905DE5"/>
    <w:rsid w:val="00906915"/>
    <w:rsid w:val="00906BF1"/>
    <w:rsid w:val="0091017E"/>
    <w:rsid w:val="009116F6"/>
    <w:rsid w:val="00912142"/>
    <w:rsid w:val="009132F0"/>
    <w:rsid w:val="0091381A"/>
    <w:rsid w:val="00914D15"/>
    <w:rsid w:val="00915212"/>
    <w:rsid w:val="009170B0"/>
    <w:rsid w:val="00921D27"/>
    <w:rsid w:val="00922170"/>
    <w:rsid w:val="0092343A"/>
    <w:rsid w:val="00923AD8"/>
    <w:rsid w:val="00925398"/>
    <w:rsid w:val="0092584B"/>
    <w:rsid w:val="00925DD9"/>
    <w:rsid w:val="00927623"/>
    <w:rsid w:val="00927AB7"/>
    <w:rsid w:val="00930540"/>
    <w:rsid w:val="009314DF"/>
    <w:rsid w:val="00933FDD"/>
    <w:rsid w:val="00936BDA"/>
    <w:rsid w:val="00937EF7"/>
    <w:rsid w:val="009400EF"/>
    <w:rsid w:val="00941DCD"/>
    <w:rsid w:val="009420AD"/>
    <w:rsid w:val="009447F3"/>
    <w:rsid w:val="00944885"/>
    <w:rsid w:val="009455E8"/>
    <w:rsid w:val="00945AA4"/>
    <w:rsid w:val="00946FE7"/>
    <w:rsid w:val="009502FA"/>
    <w:rsid w:val="009524D8"/>
    <w:rsid w:val="00952757"/>
    <w:rsid w:val="009558B7"/>
    <w:rsid w:val="00955B58"/>
    <w:rsid w:val="00955DAF"/>
    <w:rsid w:val="009563D3"/>
    <w:rsid w:val="00956A6C"/>
    <w:rsid w:val="00961C03"/>
    <w:rsid w:val="00962208"/>
    <w:rsid w:val="00963E25"/>
    <w:rsid w:val="00964937"/>
    <w:rsid w:val="00965252"/>
    <w:rsid w:val="0096642F"/>
    <w:rsid w:val="00966FA1"/>
    <w:rsid w:val="00970FBC"/>
    <w:rsid w:val="00972263"/>
    <w:rsid w:val="0097260A"/>
    <w:rsid w:val="00973955"/>
    <w:rsid w:val="00974F5C"/>
    <w:rsid w:val="00974F71"/>
    <w:rsid w:val="009771EA"/>
    <w:rsid w:val="009808B8"/>
    <w:rsid w:val="00980C9F"/>
    <w:rsid w:val="009813DD"/>
    <w:rsid w:val="009822E3"/>
    <w:rsid w:val="00984F81"/>
    <w:rsid w:val="00986D77"/>
    <w:rsid w:val="009875A3"/>
    <w:rsid w:val="00990B5C"/>
    <w:rsid w:val="00992A30"/>
    <w:rsid w:val="009A02DE"/>
    <w:rsid w:val="009A0ED4"/>
    <w:rsid w:val="009A1626"/>
    <w:rsid w:val="009A1CBC"/>
    <w:rsid w:val="009A1CCB"/>
    <w:rsid w:val="009A3369"/>
    <w:rsid w:val="009A3870"/>
    <w:rsid w:val="009A3C79"/>
    <w:rsid w:val="009A4708"/>
    <w:rsid w:val="009A492C"/>
    <w:rsid w:val="009A4CA3"/>
    <w:rsid w:val="009A541A"/>
    <w:rsid w:val="009A574B"/>
    <w:rsid w:val="009A6DDE"/>
    <w:rsid w:val="009B0910"/>
    <w:rsid w:val="009B1F76"/>
    <w:rsid w:val="009B21AD"/>
    <w:rsid w:val="009B2680"/>
    <w:rsid w:val="009B28EC"/>
    <w:rsid w:val="009B2C45"/>
    <w:rsid w:val="009B30A8"/>
    <w:rsid w:val="009B381F"/>
    <w:rsid w:val="009B3CEB"/>
    <w:rsid w:val="009B548F"/>
    <w:rsid w:val="009B79B3"/>
    <w:rsid w:val="009C0B2C"/>
    <w:rsid w:val="009C3293"/>
    <w:rsid w:val="009C3A88"/>
    <w:rsid w:val="009C487A"/>
    <w:rsid w:val="009C538F"/>
    <w:rsid w:val="009C54EA"/>
    <w:rsid w:val="009C6E54"/>
    <w:rsid w:val="009C72F2"/>
    <w:rsid w:val="009C75DF"/>
    <w:rsid w:val="009C761A"/>
    <w:rsid w:val="009D492F"/>
    <w:rsid w:val="009D5FDF"/>
    <w:rsid w:val="009D66C2"/>
    <w:rsid w:val="009D7604"/>
    <w:rsid w:val="009D7CA1"/>
    <w:rsid w:val="009E0A02"/>
    <w:rsid w:val="009E17F6"/>
    <w:rsid w:val="009E1E79"/>
    <w:rsid w:val="009E2878"/>
    <w:rsid w:val="009E3C65"/>
    <w:rsid w:val="009F026C"/>
    <w:rsid w:val="009F15D0"/>
    <w:rsid w:val="009F2F23"/>
    <w:rsid w:val="009F3B32"/>
    <w:rsid w:val="009F3E99"/>
    <w:rsid w:val="009F400C"/>
    <w:rsid w:val="009F4362"/>
    <w:rsid w:val="009F5E6E"/>
    <w:rsid w:val="009F6087"/>
    <w:rsid w:val="009F6BA4"/>
    <w:rsid w:val="009F6EC5"/>
    <w:rsid w:val="009F74ED"/>
    <w:rsid w:val="00A01A04"/>
    <w:rsid w:val="00A02724"/>
    <w:rsid w:val="00A038A0"/>
    <w:rsid w:val="00A12EC4"/>
    <w:rsid w:val="00A13E6E"/>
    <w:rsid w:val="00A14C01"/>
    <w:rsid w:val="00A157CE"/>
    <w:rsid w:val="00A16467"/>
    <w:rsid w:val="00A17ED8"/>
    <w:rsid w:val="00A202AD"/>
    <w:rsid w:val="00A20695"/>
    <w:rsid w:val="00A20B4A"/>
    <w:rsid w:val="00A22359"/>
    <w:rsid w:val="00A2252A"/>
    <w:rsid w:val="00A22601"/>
    <w:rsid w:val="00A24C82"/>
    <w:rsid w:val="00A24DCD"/>
    <w:rsid w:val="00A2582A"/>
    <w:rsid w:val="00A265D9"/>
    <w:rsid w:val="00A26A12"/>
    <w:rsid w:val="00A27EBD"/>
    <w:rsid w:val="00A304FC"/>
    <w:rsid w:val="00A30713"/>
    <w:rsid w:val="00A30D20"/>
    <w:rsid w:val="00A34AF6"/>
    <w:rsid w:val="00A34EA1"/>
    <w:rsid w:val="00A36112"/>
    <w:rsid w:val="00A36D24"/>
    <w:rsid w:val="00A378FD"/>
    <w:rsid w:val="00A40153"/>
    <w:rsid w:val="00A40765"/>
    <w:rsid w:val="00A42118"/>
    <w:rsid w:val="00A44579"/>
    <w:rsid w:val="00A45323"/>
    <w:rsid w:val="00A47697"/>
    <w:rsid w:val="00A47E4F"/>
    <w:rsid w:val="00A5090D"/>
    <w:rsid w:val="00A52500"/>
    <w:rsid w:val="00A52B77"/>
    <w:rsid w:val="00A53388"/>
    <w:rsid w:val="00A55DF3"/>
    <w:rsid w:val="00A57006"/>
    <w:rsid w:val="00A57268"/>
    <w:rsid w:val="00A61538"/>
    <w:rsid w:val="00A62EDF"/>
    <w:rsid w:val="00A63316"/>
    <w:rsid w:val="00A638D6"/>
    <w:rsid w:val="00A63D1D"/>
    <w:rsid w:val="00A64250"/>
    <w:rsid w:val="00A643F0"/>
    <w:rsid w:val="00A656BC"/>
    <w:rsid w:val="00A662E4"/>
    <w:rsid w:val="00A666AE"/>
    <w:rsid w:val="00A67132"/>
    <w:rsid w:val="00A67626"/>
    <w:rsid w:val="00A70183"/>
    <w:rsid w:val="00A72FB0"/>
    <w:rsid w:val="00A7547E"/>
    <w:rsid w:val="00A76164"/>
    <w:rsid w:val="00A7792F"/>
    <w:rsid w:val="00A800AE"/>
    <w:rsid w:val="00A813D0"/>
    <w:rsid w:val="00A817CC"/>
    <w:rsid w:val="00A81864"/>
    <w:rsid w:val="00A820DC"/>
    <w:rsid w:val="00A828E0"/>
    <w:rsid w:val="00A82F42"/>
    <w:rsid w:val="00A84944"/>
    <w:rsid w:val="00A8543C"/>
    <w:rsid w:val="00A85815"/>
    <w:rsid w:val="00A903EF"/>
    <w:rsid w:val="00A90B0B"/>
    <w:rsid w:val="00A92E61"/>
    <w:rsid w:val="00A92F9A"/>
    <w:rsid w:val="00A936A1"/>
    <w:rsid w:val="00A95024"/>
    <w:rsid w:val="00A95D13"/>
    <w:rsid w:val="00A95D51"/>
    <w:rsid w:val="00A9727E"/>
    <w:rsid w:val="00A97CFD"/>
    <w:rsid w:val="00AA076D"/>
    <w:rsid w:val="00AA16D0"/>
    <w:rsid w:val="00AA3B09"/>
    <w:rsid w:val="00AA5605"/>
    <w:rsid w:val="00AA5E5C"/>
    <w:rsid w:val="00AA6955"/>
    <w:rsid w:val="00AA6AE4"/>
    <w:rsid w:val="00AA718A"/>
    <w:rsid w:val="00AB11EC"/>
    <w:rsid w:val="00AB1C19"/>
    <w:rsid w:val="00AB1E7D"/>
    <w:rsid w:val="00AB241A"/>
    <w:rsid w:val="00AB305C"/>
    <w:rsid w:val="00AB35DF"/>
    <w:rsid w:val="00AB454C"/>
    <w:rsid w:val="00AB4989"/>
    <w:rsid w:val="00AB7766"/>
    <w:rsid w:val="00AC0829"/>
    <w:rsid w:val="00AC1755"/>
    <w:rsid w:val="00AC362A"/>
    <w:rsid w:val="00AC3703"/>
    <w:rsid w:val="00AC4C18"/>
    <w:rsid w:val="00AC52B4"/>
    <w:rsid w:val="00AC61F2"/>
    <w:rsid w:val="00AC6DF1"/>
    <w:rsid w:val="00AC736B"/>
    <w:rsid w:val="00AD0248"/>
    <w:rsid w:val="00AD0413"/>
    <w:rsid w:val="00AD127F"/>
    <w:rsid w:val="00AD17AD"/>
    <w:rsid w:val="00AD19A7"/>
    <w:rsid w:val="00AD25D6"/>
    <w:rsid w:val="00AD3A14"/>
    <w:rsid w:val="00AD3AF6"/>
    <w:rsid w:val="00AD41E0"/>
    <w:rsid w:val="00AD73DD"/>
    <w:rsid w:val="00AD78E9"/>
    <w:rsid w:val="00AE0704"/>
    <w:rsid w:val="00AE27A5"/>
    <w:rsid w:val="00AE27F1"/>
    <w:rsid w:val="00AE45B6"/>
    <w:rsid w:val="00AE4900"/>
    <w:rsid w:val="00AE693F"/>
    <w:rsid w:val="00AE7158"/>
    <w:rsid w:val="00AE71A0"/>
    <w:rsid w:val="00AE72C3"/>
    <w:rsid w:val="00AE7ED2"/>
    <w:rsid w:val="00AF0065"/>
    <w:rsid w:val="00AF0153"/>
    <w:rsid w:val="00AF08F1"/>
    <w:rsid w:val="00AF2C59"/>
    <w:rsid w:val="00AF3691"/>
    <w:rsid w:val="00AF3856"/>
    <w:rsid w:val="00AF39CC"/>
    <w:rsid w:val="00AF4989"/>
    <w:rsid w:val="00AF4B15"/>
    <w:rsid w:val="00AF77E3"/>
    <w:rsid w:val="00AF7A2D"/>
    <w:rsid w:val="00AF7BB7"/>
    <w:rsid w:val="00AF7E68"/>
    <w:rsid w:val="00B01808"/>
    <w:rsid w:val="00B01E27"/>
    <w:rsid w:val="00B02BAF"/>
    <w:rsid w:val="00B058BD"/>
    <w:rsid w:val="00B05BC5"/>
    <w:rsid w:val="00B063EF"/>
    <w:rsid w:val="00B07E1B"/>
    <w:rsid w:val="00B10E7A"/>
    <w:rsid w:val="00B11369"/>
    <w:rsid w:val="00B12DDC"/>
    <w:rsid w:val="00B14082"/>
    <w:rsid w:val="00B145B2"/>
    <w:rsid w:val="00B147F2"/>
    <w:rsid w:val="00B1502A"/>
    <w:rsid w:val="00B16C22"/>
    <w:rsid w:val="00B2126D"/>
    <w:rsid w:val="00B23484"/>
    <w:rsid w:val="00B239A0"/>
    <w:rsid w:val="00B26A90"/>
    <w:rsid w:val="00B2700F"/>
    <w:rsid w:val="00B35400"/>
    <w:rsid w:val="00B354D5"/>
    <w:rsid w:val="00B35BD6"/>
    <w:rsid w:val="00B403EF"/>
    <w:rsid w:val="00B42DD9"/>
    <w:rsid w:val="00B44D7E"/>
    <w:rsid w:val="00B45462"/>
    <w:rsid w:val="00B46803"/>
    <w:rsid w:val="00B50296"/>
    <w:rsid w:val="00B50E2D"/>
    <w:rsid w:val="00B5130E"/>
    <w:rsid w:val="00B519B3"/>
    <w:rsid w:val="00B51BEE"/>
    <w:rsid w:val="00B60699"/>
    <w:rsid w:val="00B6203A"/>
    <w:rsid w:val="00B63BBB"/>
    <w:rsid w:val="00B64FF6"/>
    <w:rsid w:val="00B66A3F"/>
    <w:rsid w:val="00B675D1"/>
    <w:rsid w:val="00B67B93"/>
    <w:rsid w:val="00B67C03"/>
    <w:rsid w:val="00B71FCC"/>
    <w:rsid w:val="00B72546"/>
    <w:rsid w:val="00B72EC1"/>
    <w:rsid w:val="00B7328D"/>
    <w:rsid w:val="00B757BA"/>
    <w:rsid w:val="00B763A6"/>
    <w:rsid w:val="00B76D72"/>
    <w:rsid w:val="00B77AE9"/>
    <w:rsid w:val="00B80B97"/>
    <w:rsid w:val="00B8145F"/>
    <w:rsid w:val="00B8258D"/>
    <w:rsid w:val="00B835D5"/>
    <w:rsid w:val="00B83BD9"/>
    <w:rsid w:val="00B84324"/>
    <w:rsid w:val="00B8434A"/>
    <w:rsid w:val="00B849FC"/>
    <w:rsid w:val="00B84C7B"/>
    <w:rsid w:val="00B854FF"/>
    <w:rsid w:val="00B862F8"/>
    <w:rsid w:val="00B90FF9"/>
    <w:rsid w:val="00B91A65"/>
    <w:rsid w:val="00B91E4D"/>
    <w:rsid w:val="00B922EF"/>
    <w:rsid w:val="00B925B0"/>
    <w:rsid w:val="00B93E96"/>
    <w:rsid w:val="00B94019"/>
    <w:rsid w:val="00B944A8"/>
    <w:rsid w:val="00B95304"/>
    <w:rsid w:val="00B9552A"/>
    <w:rsid w:val="00B95E66"/>
    <w:rsid w:val="00BA13D1"/>
    <w:rsid w:val="00BA17EB"/>
    <w:rsid w:val="00BA1A87"/>
    <w:rsid w:val="00BA1EEA"/>
    <w:rsid w:val="00BA297E"/>
    <w:rsid w:val="00BA328B"/>
    <w:rsid w:val="00BA7E0B"/>
    <w:rsid w:val="00BB01C0"/>
    <w:rsid w:val="00BB323C"/>
    <w:rsid w:val="00BB355B"/>
    <w:rsid w:val="00BB4DC5"/>
    <w:rsid w:val="00BB77EE"/>
    <w:rsid w:val="00BB7D4F"/>
    <w:rsid w:val="00BC089B"/>
    <w:rsid w:val="00BC0C0C"/>
    <w:rsid w:val="00BC1422"/>
    <w:rsid w:val="00BC19E4"/>
    <w:rsid w:val="00BC2392"/>
    <w:rsid w:val="00BC40C5"/>
    <w:rsid w:val="00BC4197"/>
    <w:rsid w:val="00BC5041"/>
    <w:rsid w:val="00BC6D45"/>
    <w:rsid w:val="00BC7852"/>
    <w:rsid w:val="00BC7E2E"/>
    <w:rsid w:val="00BD0549"/>
    <w:rsid w:val="00BD0843"/>
    <w:rsid w:val="00BD3356"/>
    <w:rsid w:val="00BD45C6"/>
    <w:rsid w:val="00BD4F16"/>
    <w:rsid w:val="00BD6998"/>
    <w:rsid w:val="00BD7D36"/>
    <w:rsid w:val="00BE041F"/>
    <w:rsid w:val="00BE15A3"/>
    <w:rsid w:val="00BE169F"/>
    <w:rsid w:val="00BE32D3"/>
    <w:rsid w:val="00BE3BE9"/>
    <w:rsid w:val="00BE4D79"/>
    <w:rsid w:val="00BE6295"/>
    <w:rsid w:val="00BE7373"/>
    <w:rsid w:val="00BE7D47"/>
    <w:rsid w:val="00BF085F"/>
    <w:rsid w:val="00BF08BC"/>
    <w:rsid w:val="00BF15C8"/>
    <w:rsid w:val="00BF1FA6"/>
    <w:rsid w:val="00BF200F"/>
    <w:rsid w:val="00BF253E"/>
    <w:rsid w:val="00BF3995"/>
    <w:rsid w:val="00BF3AFD"/>
    <w:rsid w:val="00BF43F3"/>
    <w:rsid w:val="00BF492A"/>
    <w:rsid w:val="00BF6A63"/>
    <w:rsid w:val="00BF6AF6"/>
    <w:rsid w:val="00BF760D"/>
    <w:rsid w:val="00C000D3"/>
    <w:rsid w:val="00C008AB"/>
    <w:rsid w:val="00C009CD"/>
    <w:rsid w:val="00C0186F"/>
    <w:rsid w:val="00C03703"/>
    <w:rsid w:val="00C038B5"/>
    <w:rsid w:val="00C03955"/>
    <w:rsid w:val="00C03C9D"/>
    <w:rsid w:val="00C0477E"/>
    <w:rsid w:val="00C05F1D"/>
    <w:rsid w:val="00C066EF"/>
    <w:rsid w:val="00C06FC6"/>
    <w:rsid w:val="00C0770A"/>
    <w:rsid w:val="00C10771"/>
    <w:rsid w:val="00C10785"/>
    <w:rsid w:val="00C1147C"/>
    <w:rsid w:val="00C11FAB"/>
    <w:rsid w:val="00C12280"/>
    <w:rsid w:val="00C141AE"/>
    <w:rsid w:val="00C1447A"/>
    <w:rsid w:val="00C1473F"/>
    <w:rsid w:val="00C154CC"/>
    <w:rsid w:val="00C1671C"/>
    <w:rsid w:val="00C202CA"/>
    <w:rsid w:val="00C22017"/>
    <w:rsid w:val="00C225D9"/>
    <w:rsid w:val="00C22748"/>
    <w:rsid w:val="00C2314C"/>
    <w:rsid w:val="00C23D95"/>
    <w:rsid w:val="00C245B8"/>
    <w:rsid w:val="00C27853"/>
    <w:rsid w:val="00C30AEC"/>
    <w:rsid w:val="00C30BD0"/>
    <w:rsid w:val="00C35435"/>
    <w:rsid w:val="00C35BCB"/>
    <w:rsid w:val="00C35D5E"/>
    <w:rsid w:val="00C36983"/>
    <w:rsid w:val="00C36DC1"/>
    <w:rsid w:val="00C37614"/>
    <w:rsid w:val="00C41834"/>
    <w:rsid w:val="00C42543"/>
    <w:rsid w:val="00C432F5"/>
    <w:rsid w:val="00C4426B"/>
    <w:rsid w:val="00C462BA"/>
    <w:rsid w:val="00C47B51"/>
    <w:rsid w:val="00C5003C"/>
    <w:rsid w:val="00C50EE9"/>
    <w:rsid w:val="00C50F1B"/>
    <w:rsid w:val="00C54561"/>
    <w:rsid w:val="00C54AF3"/>
    <w:rsid w:val="00C54D1D"/>
    <w:rsid w:val="00C56704"/>
    <w:rsid w:val="00C567B0"/>
    <w:rsid w:val="00C622D5"/>
    <w:rsid w:val="00C6271A"/>
    <w:rsid w:val="00C6359A"/>
    <w:rsid w:val="00C636DB"/>
    <w:rsid w:val="00C65A26"/>
    <w:rsid w:val="00C66325"/>
    <w:rsid w:val="00C667F1"/>
    <w:rsid w:val="00C66ED6"/>
    <w:rsid w:val="00C708E8"/>
    <w:rsid w:val="00C71055"/>
    <w:rsid w:val="00C7279C"/>
    <w:rsid w:val="00C7364E"/>
    <w:rsid w:val="00C74E65"/>
    <w:rsid w:val="00C76708"/>
    <w:rsid w:val="00C7686C"/>
    <w:rsid w:val="00C77E6D"/>
    <w:rsid w:val="00C80205"/>
    <w:rsid w:val="00C80324"/>
    <w:rsid w:val="00C805A5"/>
    <w:rsid w:val="00C815AA"/>
    <w:rsid w:val="00C8239C"/>
    <w:rsid w:val="00C82542"/>
    <w:rsid w:val="00C8523B"/>
    <w:rsid w:val="00C855F2"/>
    <w:rsid w:val="00C8566C"/>
    <w:rsid w:val="00C86786"/>
    <w:rsid w:val="00C8764E"/>
    <w:rsid w:val="00C9224E"/>
    <w:rsid w:val="00C9281A"/>
    <w:rsid w:val="00C92FCE"/>
    <w:rsid w:val="00C94EC8"/>
    <w:rsid w:val="00C9527F"/>
    <w:rsid w:val="00C953EB"/>
    <w:rsid w:val="00C9667B"/>
    <w:rsid w:val="00C968DF"/>
    <w:rsid w:val="00C96D4B"/>
    <w:rsid w:val="00CA0357"/>
    <w:rsid w:val="00CA0C97"/>
    <w:rsid w:val="00CA17F5"/>
    <w:rsid w:val="00CA1D86"/>
    <w:rsid w:val="00CA2F2F"/>
    <w:rsid w:val="00CA3205"/>
    <w:rsid w:val="00CA4A31"/>
    <w:rsid w:val="00CA6C4F"/>
    <w:rsid w:val="00CB0526"/>
    <w:rsid w:val="00CB052C"/>
    <w:rsid w:val="00CB15C8"/>
    <w:rsid w:val="00CB1705"/>
    <w:rsid w:val="00CB25CE"/>
    <w:rsid w:val="00CB5048"/>
    <w:rsid w:val="00CB5058"/>
    <w:rsid w:val="00CB5129"/>
    <w:rsid w:val="00CB7A49"/>
    <w:rsid w:val="00CC0FD5"/>
    <w:rsid w:val="00CC1FE5"/>
    <w:rsid w:val="00CC2230"/>
    <w:rsid w:val="00CC320B"/>
    <w:rsid w:val="00CC53C3"/>
    <w:rsid w:val="00CC6633"/>
    <w:rsid w:val="00CC6A3C"/>
    <w:rsid w:val="00CC6F47"/>
    <w:rsid w:val="00CC7A78"/>
    <w:rsid w:val="00CD07CE"/>
    <w:rsid w:val="00CD197F"/>
    <w:rsid w:val="00CD1D73"/>
    <w:rsid w:val="00CD3EC4"/>
    <w:rsid w:val="00CD54AA"/>
    <w:rsid w:val="00CD65EC"/>
    <w:rsid w:val="00CE17BC"/>
    <w:rsid w:val="00CE19DE"/>
    <w:rsid w:val="00CE21F6"/>
    <w:rsid w:val="00CE3C2E"/>
    <w:rsid w:val="00CE4725"/>
    <w:rsid w:val="00CE487A"/>
    <w:rsid w:val="00CE60DC"/>
    <w:rsid w:val="00CE63EF"/>
    <w:rsid w:val="00CE73AC"/>
    <w:rsid w:val="00CE7B19"/>
    <w:rsid w:val="00CF1898"/>
    <w:rsid w:val="00CF23C2"/>
    <w:rsid w:val="00CF2C6F"/>
    <w:rsid w:val="00CF2C83"/>
    <w:rsid w:val="00CF2DC6"/>
    <w:rsid w:val="00CF3A57"/>
    <w:rsid w:val="00CF4A28"/>
    <w:rsid w:val="00D02C22"/>
    <w:rsid w:val="00D06F06"/>
    <w:rsid w:val="00D07FF8"/>
    <w:rsid w:val="00D109B4"/>
    <w:rsid w:val="00D115AB"/>
    <w:rsid w:val="00D11BBE"/>
    <w:rsid w:val="00D13877"/>
    <w:rsid w:val="00D146DF"/>
    <w:rsid w:val="00D150E4"/>
    <w:rsid w:val="00D15962"/>
    <w:rsid w:val="00D15DDF"/>
    <w:rsid w:val="00D15E6D"/>
    <w:rsid w:val="00D170AD"/>
    <w:rsid w:val="00D17D84"/>
    <w:rsid w:val="00D20BB2"/>
    <w:rsid w:val="00D20F34"/>
    <w:rsid w:val="00D230D7"/>
    <w:rsid w:val="00D23DA6"/>
    <w:rsid w:val="00D25AA3"/>
    <w:rsid w:val="00D25B24"/>
    <w:rsid w:val="00D26E95"/>
    <w:rsid w:val="00D333E7"/>
    <w:rsid w:val="00D346A3"/>
    <w:rsid w:val="00D35D3A"/>
    <w:rsid w:val="00D35FB9"/>
    <w:rsid w:val="00D41F8D"/>
    <w:rsid w:val="00D4321F"/>
    <w:rsid w:val="00D44099"/>
    <w:rsid w:val="00D44436"/>
    <w:rsid w:val="00D45EDE"/>
    <w:rsid w:val="00D46D3B"/>
    <w:rsid w:val="00D46F64"/>
    <w:rsid w:val="00D474C5"/>
    <w:rsid w:val="00D50499"/>
    <w:rsid w:val="00D50B63"/>
    <w:rsid w:val="00D52BE6"/>
    <w:rsid w:val="00D53659"/>
    <w:rsid w:val="00D53D4F"/>
    <w:rsid w:val="00D545E9"/>
    <w:rsid w:val="00D54820"/>
    <w:rsid w:val="00D56A21"/>
    <w:rsid w:val="00D60F4E"/>
    <w:rsid w:val="00D61D75"/>
    <w:rsid w:val="00D61E6D"/>
    <w:rsid w:val="00D623C9"/>
    <w:rsid w:val="00D629E4"/>
    <w:rsid w:val="00D631C3"/>
    <w:rsid w:val="00D632CF"/>
    <w:rsid w:val="00D6446C"/>
    <w:rsid w:val="00D702A3"/>
    <w:rsid w:val="00D702FB"/>
    <w:rsid w:val="00D71513"/>
    <w:rsid w:val="00D72DA2"/>
    <w:rsid w:val="00D73CA9"/>
    <w:rsid w:val="00D74A81"/>
    <w:rsid w:val="00D80A8D"/>
    <w:rsid w:val="00D80E87"/>
    <w:rsid w:val="00D81192"/>
    <w:rsid w:val="00D81221"/>
    <w:rsid w:val="00D81EC9"/>
    <w:rsid w:val="00D821CD"/>
    <w:rsid w:val="00D83EEA"/>
    <w:rsid w:val="00D9180F"/>
    <w:rsid w:val="00D93091"/>
    <w:rsid w:val="00D943C7"/>
    <w:rsid w:val="00D94D0C"/>
    <w:rsid w:val="00D971C7"/>
    <w:rsid w:val="00DA0F06"/>
    <w:rsid w:val="00DA271B"/>
    <w:rsid w:val="00DA320A"/>
    <w:rsid w:val="00DA4CAC"/>
    <w:rsid w:val="00DA67B9"/>
    <w:rsid w:val="00DA6CB1"/>
    <w:rsid w:val="00DA70C6"/>
    <w:rsid w:val="00DB0133"/>
    <w:rsid w:val="00DB0399"/>
    <w:rsid w:val="00DB0BD4"/>
    <w:rsid w:val="00DB0EB3"/>
    <w:rsid w:val="00DB1BED"/>
    <w:rsid w:val="00DB1F7E"/>
    <w:rsid w:val="00DB52FD"/>
    <w:rsid w:val="00DB68B3"/>
    <w:rsid w:val="00DB6CD2"/>
    <w:rsid w:val="00DC0B48"/>
    <w:rsid w:val="00DC3869"/>
    <w:rsid w:val="00DC398E"/>
    <w:rsid w:val="00DC6761"/>
    <w:rsid w:val="00DD0255"/>
    <w:rsid w:val="00DD0352"/>
    <w:rsid w:val="00DD0B15"/>
    <w:rsid w:val="00DD4113"/>
    <w:rsid w:val="00DD42BF"/>
    <w:rsid w:val="00DD6064"/>
    <w:rsid w:val="00DD6797"/>
    <w:rsid w:val="00DD7F5B"/>
    <w:rsid w:val="00DE013B"/>
    <w:rsid w:val="00DE1100"/>
    <w:rsid w:val="00DE120D"/>
    <w:rsid w:val="00DE1614"/>
    <w:rsid w:val="00DE1C30"/>
    <w:rsid w:val="00DE22DE"/>
    <w:rsid w:val="00DE3886"/>
    <w:rsid w:val="00DE58FD"/>
    <w:rsid w:val="00DE6B61"/>
    <w:rsid w:val="00DE7677"/>
    <w:rsid w:val="00DF0DF3"/>
    <w:rsid w:val="00DF1163"/>
    <w:rsid w:val="00DF1CF5"/>
    <w:rsid w:val="00DF1F8D"/>
    <w:rsid w:val="00DF34A4"/>
    <w:rsid w:val="00DF4B40"/>
    <w:rsid w:val="00DF4D5E"/>
    <w:rsid w:val="00DF4ECF"/>
    <w:rsid w:val="00DF51A5"/>
    <w:rsid w:val="00DF551C"/>
    <w:rsid w:val="00DF5656"/>
    <w:rsid w:val="00DF596E"/>
    <w:rsid w:val="00DF59A2"/>
    <w:rsid w:val="00DF6120"/>
    <w:rsid w:val="00DF6CDF"/>
    <w:rsid w:val="00DF7239"/>
    <w:rsid w:val="00E0306F"/>
    <w:rsid w:val="00E03668"/>
    <w:rsid w:val="00E04157"/>
    <w:rsid w:val="00E05909"/>
    <w:rsid w:val="00E062BC"/>
    <w:rsid w:val="00E11767"/>
    <w:rsid w:val="00E13416"/>
    <w:rsid w:val="00E1350B"/>
    <w:rsid w:val="00E1499A"/>
    <w:rsid w:val="00E14D0F"/>
    <w:rsid w:val="00E1560A"/>
    <w:rsid w:val="00E17240"/>
    <w:rsid w:val="00E17A3E"/>
    <w:rsid w:val="00E17C17"/>
    <w:rsid w:val="00E20F4A"/>
    <w:rsid w:val="00E22F23"/>
    <w:rsid w:val="00E22FE4"/>
    <w:rsid w:val="00E24B40"/>
    <w:rsid w:val="00E24C9A"/>
    <w:rsid w:val="00E26224"/>
    <w:rsid w:val="00E26587"/>
    <w:rsid w:val="00E270C8"/>
    <w:rsid w:val="00E27176"/>
    <w:rsid w:val="00E27BC4"/>
    <w:rsid w:val="00E31AD5"/>
    <w:rsid w:val="00E31FBE"/>
    <w:rsid w:val="00E32449"/>
    <w:rsid w:val="00E335CF"/>
    <w:rsid w:val="00E33A9C"/>
    <w:rsid w:val="00E33BDF"/>
    <w:rsid w:val="00E33F30"/>
    <w:rsid w:val="00E345A9"/>
    <w:rsid w:val="00E41C6B"/>
    <w:rsid w:val="00E4288B"/>
    <w:rsid w:val="00E450FD"/>
    <w:rsid w:val="00E46341"/>
    <w:rsid w:val="00E47B16"/>
    <w:rsid w:val="00E47DB6"/>
    <w:rsid w:val="00E50768"/>
    <w:rsid w:val="00E512AE"/>
    <w:rsid w:val="00E51B0A"/>
    <w:rsid w:val="00E5280D"/>
    <w:rsid w:val="00E52830"/>
    <w:rsid w:val="00E52A95"/>
    <w:rsid w:val="00E542BE"/>
    <w:rsid w:val="00E54C9B"/>
    <w:rsid w:val="00E55D6C"/>
    <w:rsid w:val="00E600D2"/>
    <w:rsid w:val="00E602D1"/>
    <w:rsid w:val="00E653F7"/>
    <w:rsid w:val="00E6641E"/>
    <w:rsid w:val="00E66F0E"/>
    <w:rsid w:val="00E66F83"/>
    <w:rsid w:val="00E66FCC"/>
    <w:rsid w:val="00E673F0"/>
    <w:rsid w:val="00E715D5"/>
    <w:rsid w:val="00E72CBD"/>
    <w:rsid w:val="00E73184"/>
    <w:rsid w:val="00E73408"/>
    <w:rsid w:val="00E73DDF"/>
    <w:rsid w:val="00E752EF"/>
    <w:rsid w:val="00E75C02"/>
    <w:rsid w:val="00E7665A"/>
    <w:rsid w:val="00E768EA"/>
    <w:rsid w:val="00E76C8B"/>
    <w:rsid w:val="00E8062E"/>
    <w:rsid w:val="00E81DD4"/>
    <w:rsid w:val="00E81E5A"/>
    <w:rsid w:val="00E82805"/>
    <w:rsid w:val="00E8314C"/>
    <w:rsid w:val="00E83AE2"/>
    <w:rsid w:val="00E83BBD"/>
    <w:rsid w:val="00E83DF5"/>
    <w:rsid w:val="00E84695"/>
    <w:rsid w:val="00E85E43"/>
    <w:rsid w:val="00E861F8"/>
    <w:rsid w:val="00E90118"/>
    <w:rsid w:val="00E90D58"/>
    <w:rsid w:val="00E90EAC"/>
    <w:rsid w:val="00E92BE1"/>
    <w:rsid w:val="00E944E0"/>
    <w:rsid w:val="00E94B8D"/>
    <w:rsid w:val="00E955F5"/>
    <w:rsid w:val="00E96ABB"/>
    <w:rsid w:val="00E96E26"/>
    <w:rsid w:val="00E97A8A"/>
    <w:rsid w:val="00EA0D27"/>
    <w:rsid w:val="00EA1D0D"/>
    <w:rsid w:val="00EA26E8"/>
    <w:rsid w:val="00EA2815"/>
    <w:rsid w:val="00EA2B3D"/>
    <w:rsid w:val="00EA34AD"/>
    <w:rsid w:val="00EA410C"/>
    <w:rsid w:val="00EA50E0"/>
    <w:rsid w:val="00EA5DEE"/>
    <w:rsid w:val="00EA6233"/>
    <w:rsid w:val="00EA6FD4"/>
    <w:rsid w:val="00EB02A3"/>
    <w:rsid w:val="00EB050F"/>
    <w:rsid w:val="00EB0B94"/>
    <w:rsid w:val="00EB2E23"/>
    <w:rsid w:val="00EB31D8"/>
    <w:rsid w:val="00EB32B7"/>
    <w:rsid w:val="00EB50DF"/>
    <w:rsid w:val="00EC00C1"/>
    <w:rsid w:val="00EC00FF"/>
    <w:rsid w:val="00EC2660"/>
    <w:rsid w:val="00EC31E1"/>
    <w:rsid w:val="00EC436B"/>
    <w:rsid w:val="00EC5BC2"/>
    <w:rsid w:val="00EC6433"/>
    <w:rsid w:val="00ED01E9"/>
    <w:rsid w:val="00ED3A3A"/>
    <w:rsid w:val="00ED3A7D"/>
    <w:rsid w:val="00ED4061"/>
    <w:rsid w:val="00ED40A3"/>
    <w:rsid w:val="00ED4C62"/>
    <w:rsid w:val="00ED6ECE"/>
    <w:rsid w:val="00ED77D3"/>
    <w:rsid w:val="00ED7AD4"/>
    <w:rsid w:val="00EE03E8"/>
    <w:rsid w:val="00EE0583"/>
    <w:rsid w:val="00EE1A52"/>
    <w:rsid w:val="00EE239E"/>
    <w:rsid w:val="00EE3A21"/>
    <w:rsid w:val="00EE4718"/>
    <w:rsid w:val="00EE5047"/>
    <w:rsid w:val="00EE5E84"/>
    <w:rsid w:val="00EE6193"/>
    <w:rsid w:val="00EF051A"/>
    <w:rsid w:val="00EF19ED"/>
    <w:rsid w:val="00EF2559"/>
    <w:rsid w:val="00EF35E1"/>
    <w:rsid w:val="00EF3EC8"/>
    <w:rsid w:val="00EF4E3C"/>
    <w:rsid w:val="00EF5C04"/>
    <w:rsid w:val="00EF5DFB"/>
    <w:rsid w:val="00EF674F"/>
    <w:rsid w:val="00EF7A34"/>
    <w:rsid w:val="00F001E5"/>
    <w:rsid w:val="00F00B40"/>
    <w:rsid w:val="00F01167"/>
    <w:rsid w:val="00F01F5E"/>
    <w:rsid w:val="00F04614"/>
    <w:rsid w:val="00F04A10"/>
    <w:rsid w:val="00F0525F"/>
    <w:rsid w:val="00F05561"/>
    <w:rsid w:val="00F06253"/>
    <w:rsid w:val="00F064D5"/>
    <w:rsid w:val="00F06B1C"/>
    <w:rsid w:val="00F06C8A"/>
    <w:rsid w:val="00F0760C"/>
    <w:rsid w:val="00F0773D"/>
    <w:rsid w:val="00F11094"/>
    <w:rsid w:val="00F12422"/>
    <w:rsid w:val="00F12D1D"/>
    <w:rsid w:val="00F13A4D"/>
    <w:rsid w:val="00F15218"/>
    <w:rsid w:val="00F15247"/>
    <w:rsid w:val="00F1598C"/>
    <w:rsid w:val="00F16DA9"/>
    <w:rsid w:val="00F17B3D"/>
    <w:rsid w:val="00F21443"/>
    <w:rsid w:val="00F23CBC"/>
    <w:rsid w:val="00F242AD"/>
    <w:rsid w:val="00F2517E"/>
    <w:rsid w:val="00F262D6"/>
    <w:rsid w:val="00F26E79"/>
    <w:rsid w:val="00F30382"/>
    <w:rsid w:val="00F32B93"/>
    <w:rsid w:val="00F34198"/>
    <w:rsid w:val="00F344C2"/>
    <w:rsid w:val="00F3518E"/>
    <w:rsid w:val="00F35FD6"/>
    <w:rsid w:val="00F36A70"/>
    <w:rsid w:val="00F40BF3"/>
    <w:rsid w:val="00F41E08"/>
    <w:rsid w:val="00F4208D"/>
    <w:rsid w:val="00F45413"/>
    <w:rsid w:val="00F46F65"/>
    <w:rsid w:val="00F47A1F"/>
    <w:rsid w:val="00F51815"/>
    <w:rsid w:val="00F51C9B"/>
    <w:rsid w:val="00F54868"/>
    <w:rsid w:val="00F5576D"/>
    <w:rsid w:val="00F55D12"/>
    <w:rsid w:val="00F57C97"/>
    <w:rsid w:val="00F61023"/>
    <w:rsid w:val="00F61276"/>
    <w:rsid w:val="00F614DD"/>
    <w:rsid w:val="00F63743"/>
    <w:rsid w:val="00F63E05"/>
    <w:rsid w:val="00F642F6"/>
    <w:rsid w:val="00F6485B"/>
    <w:rsid w:val="00F64DA1"/>
    <w:rsid w:val="00F65720"/>
    <w:rsid w:val="00F65BFF"/>
    <w:rsid w:val="00F65DFB"/>
    <w:rsid w:val="00F67559"/>
    <w:rsid w:val="00F70767"/>
    <w:rsid w:val="00F73A04"/>
    <w:rsid w:val="00F803F4"/>
    <w:rsid w:val="00F81AEC"/>
    <w:rsid w:val="00F81CB0"/>
    <w:rsid w:val="00F868A5"/>
    <w:rsid w:val="00F86A2A"/>
    <w:rsid w:val="00F86D55"/>
    <w:rsid w:val="00F87318"/>
    <w:rsid w:val="00F91DCA"/>
    <w:rsid w:val="00F92117"/>
    <w:rsid w:val="00F9221D"/>
    <w:rsid w:val="00F92394"/>
    <w:rsid w:val="00F9254F"/>
    <w:rsid w:val="00F93FF8"/>
    <w:rsid w:val="00F9438A"/>
    <w:rsid w:val="00F946DC"/>
    <w:rsid w:val="00F959CD"/>
    <w:rsid w:val="00F95C1D"/>
    <w:rsid w:val="00F95C7B"/>
    <w:rsid w:val="00F97C01"/>
    <w:rsid w:val="00FA05E1"/>
    <w:rsid w:val="00FA08E6"/>
    <w:rsid w:val="00FA2E15"/>
    <w:rsid w:val="00FA40A8"/>
    <w:rsid w:val="00FA4203"/>
    <w:rsid w:val="00FA4DAE"/>
    <w:rsid w:val="00FA60A8"/>
    <w:rsid w:val="00FA6465"/>
    <w:rsid w:val="00FB0110"/>
    <w:rsid w:val="00FB0A3E"/>
    <w:rsid w:val="00FB1546"/>
    <w:rsid w:val="00FB2D17"/>
    <w:rsid w:val="00FB3C14"/>
    <w:rsid w:val="00FB475B"/>
    <w:rsid w:val="00FB4BB6"/>
    <w:rsid w:val="00FB71A6"/>
    <w:rsid w:val="00FB7331"/>
    <w:rsid w:val="00FB76AA"/>
    <w:rsid w:val="00FC1B55"/>
    <w:rsid w:val="00FC2A09"/>
    <w:rsid w:val="00FC2D8E"/>
    <w:rsid w:val="00FC3748"/>
    <w:rsid w:val="00FC45AD"/>
    <w:rsid w:val="00FC4969"/>
    <w:rsid w:val="00FC524B"/>
    <w:rsid w:val="00FC630F"/>
    <w:rsid w:val="00FC6B7A"/>
    <w:rsid w:val="00FC6E7B"/>
    <w:rsid w:val="00FC7C32"/>
    <w:rsid w:val="00FD029B"/>
    <w:rsid w:val="00FD1386"/>
    <w:rsid w:val="00FD15E4"/>
    <w:rsid w:val="00FD3345"/>
    <w:rsid w:val="00FD37E9"/>
    <w:rsid w:val="00FD56E3"/>
    <w:rsid w:val="00FD76DC"/>
    <w:rsid w:val="00FD7BCE"/>
    <w:rsid w:val="00FD7BFC"/>
    <w:rsid w:val="00FD7C6C"/>
    <w:rsid w:val="00FD7EE8"/>
    <w:rsid w:val="00FE116C"/>
    <w:rsid w:val="00FE24ED"/>
    <w:rsid w:val="00FE2E83"/>
    <w:rsid w:val="00FE366C"/>
    <w:rsid w:val="00FE504E"/>
    <w:rsid w:val="00FE6DF7"/>
    <w:rsid w:val="00FE7DC1"/>
    <w:rsid w:val="00FE7EDC"/>
    <w:rsid w:val="00FF05B5"/>
    <w:rsid w:val="00FF10B7"/>
    <w:rsid w:val="00FF261E"/>
    <w:rsid w:val="00FF38BD"/>
    <w:rsid w:val="00FF5210"/>
    <w:rsid w:val="00FF536E"/>
    <w:rsid w:val="00FF5BF1"/>
    <w:rsid w:val="00FF6A93"/>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08138"/>
  <w15:chartTrackingRefBased/>
  <w15:docId w15:val="{510CEBBF-B653-47DC-8558-4DF10DED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97"/>
    <w:pPr>
      <w:spacing w:after="160" w:line="252" w:lineRule="auto"/>
    </w:pPr>
    <w:rPr>
      <w:rFonts w:ascii="Calibri" w:hAnsi="Calibri" w:cs="Calibri"/>
    </w:rPr>
  </w:style>
  <w:style w:type="paragraph" w:styleId="Heading1">
    <w:name w:val="heading 1"/>
    <w:basedOn w:val="Normal"/>
    <w:next w:val="Normal"/>
    <w:link w:val="Heading1Char"/>
    <w:uiPriority w:val="9"/>
    <w:qFormat/>
    <w:rsid w:val="0024637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17BF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pPr>
    <w:rPr>
      <w:rFonts w:ascii="Verdana" w:eastAsia="Times New Roman" w:hAnsi="Verdana" w:cs="Times New Roman"/>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25C"/>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19625C"/>
  </w:style>
  <w:style w:type="paragraph" w:styleId="Footer">
    <w:name w:val="footer"/>
    <w:basedOn w:val="Normal"/>
    <w:link w:val="FooterChar"/>
    <w:uiPriority w:val="99"/>
    <w:unhideWhenUsed/>
    <w:rsid w:val="0019625C"/>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19625C"/>
  </w:style>
  <w:style w:type="character" w:styleId="Hyperlink">
    <w:name w:val="Hyperlink"/>
    <w:basedOn w:val="DefaultParagraphFont"/>
    <w:uiPriority w:val="99"/>
    <w:unhideWhenUsed/>
    <w:rsid w:val="00AB241A"/>
    <w:rPr>
      <w:color w:val="0563C1" w:themeColor="hyperlink"/>
      <w:u w:val="single"/>
    </w:rPr>
  </w:style>
  <w:style w:type="paragraph" w:styleId="BalloonText">
    <w:name w:val="Balloon Text"/>
    <w:basedOn w:val="Normal"/>
    <w:link w:val="BalloonTextChar"/>
    <w:uiPriority w:val="99"/>
    <w:semiHidden/>
    <w:unhideWhenUsed/>
    <w:rsid w:val="00AB24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1A"/>
    <w:rPr>
      <w:rFonts w:ascii="Segoe UI" w:hAnsi="Segoe UI" w:cs="Segoe UI"/>
      <w:sz w:val="18"/>
      <w:szCs w:val="18"/>
    </w:rPr>
  </w:style>
  <w:style w:type="paragraph" w:styleId="ListParagraph">
    <w:name w:val="List Paragraph"/>
    <w:basedOn w:val="Normal"/>
    <w:uiPriority w:val="34"/>
    <w:qFormat/>
    <w:rsid w:val="00B23484"/>
    <w:pPr>
      <w:spacing w:after="0" w:line="240" w:lineRule="auto"/>
      <w:ind w:left="720"/>
    </w:pPr>
    <w:rPr>
      <w:rFonts w:ascii="Times New Roman" w:eastAsia="Times New Roman" w:hAnsi="Times New Roman" w:cs="Times New Roman"/>
      <w:sz w:val="24"/>
      <w:szCs w:val="24"/>
    </w:rPr>
  </w:style>
  <w:style w:type="character" w:customStyle="1" w:styleId="105Lt100K">
    <w:name w:val="10.5 Lt 100% K"/>
    <w:uiPriority w:val="99"/>
    <w:rsid w:val="00B23484"/>
    <w:rPr>
      <w:rFonts w:ascii="Avenir-Light" w:hAnsi="Avenir-Light" w:cs="Avenir-Light"/>
      <w:color w:val="000000"/>
      <w:spacing w:val="-5"/>
      <w:sz w:val="21"/>
      <w:szCs w:val="21"/>
    </w:rPr>
  </w:style>
  <w:style w:type="paragraph" w:styleId="NoSpacing">
    <w:name w:val="No Spacing"/>
    <w:uiPriority w:val="1"/>
    <w:qFormat/>
    <w:rsid w:val="00B23484"/>
    <w:pPr>
      <w:spacing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864"/>
    <w:rPr>
      <w:b/>
      <w:bCs/>
    </w:rPr>
  </w:style>
  <w:style w:type="character" w:styleId="UnresolvedMention">
    <w:name w:val="Unresolved Mention"/>
    <w:basedOn w:val="DefaultParagraphFont"/>
    <w:uiPriority w:val="99"/>
    <w:semiHidden/>
    <w:unhideWhenUsed/>
    <w:rsid w:val="001F4B2B"/>
    <w:rPr>
      <w:color w:val="605E5C"/>
      <w:shd w:val="clear" w:color="auto" w:fill="E1DFDD"/>
    </w:rPr>
  </w:style>
  <w:style w:type="paragraph" w:styleId="NormalWeb">
    <w:name w:val="Normal (Web)"/>
    <w:basedOn w:val="Normal"/>
    <w:uiPriority w:val="99"/>
    <w:semiHidden/>
    <w:unhideWhenUsed/>
    <w:rsid w:val="00184015"/>
    <w:pPr>
      <w:spacing w:line="240" w:lineRule="auto"/>
    </w:pPr>
  </w:style>
  <w:style w:type="character" w:customStyle="1" w:styleId="Heading2Char">
    <w:name w:val="Heading 2 Char"/>
    <w:basedOn w:val="DefaultParagraphFont"/>
    <w:link w:val="Heading2"/>
    <w:rsid w:val="00417BF1"/>
    <w:rPr>
      <w:rFonts w:ascii="Verdana" w:eastAsia="Times New Roman" w:hAnsi="Verdana" w:cs="Times New Roman"/>
      <w:b/>
      <w:snapToGrid w:val="0"/>
      <w:color w:val="000000"/>
      <w:szCs w:val="20"/>
    </w:rPr>
  </w:style>
  <w:style w:type="character" w:customStyle="1" w:styleId="Heading1Char">
    <w:name w:val="Heading 1 Char"/>
    <w:basedOn w:val="DefaultParagraphFont"/>
    <w:link w:val="Heading1"/>
    <w:uiPriority w:val="9"/>
    <w:rsid w:val="0024637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A5DE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41834"/>
    <w:pPr>
      <w:spacing w:line="240" w:lineRule="auto"/>
    </w:pPr>
    <w:rPr>
      <w:rFonts w:eastAsiaTheme="minorEastAsia"/>
    </w:rPr>
    <w:tblPr>
      <w:tblCellMar>
        <w:top w:w="0" w:type="dxa"/>
        <w:left w:w="0" w:type="dxa"/>
        <w:bottom w:w="0" w:type="dxa"/>
        <w:right w:w="0" w:type="dxa"/>
      </w:tblCellMar>
    </w:tblPr>
  </w:style>
  <w:style w:type="paragraph" w:customStyle="1" w:styleId="xmsonospacing">
    <w:name w:val="x_msonospacing"/>
    <w:basedOn w:val="Normal"/>
    <w:rsid w:val="00C20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0289">
      <w:bodyDiv w:val="1"/>
      <w:marLeft w:val="0"/>
      <w:marRight w:val="0"/>
      <w:marTop w:val="0"/>
      <w:marBottom w:val="0"/>
      <w:divBdr>
        <w:top w:val="none" w:sz="0" w:space="0" w:color="auto"/>
        <w:left w:val="none" w:sz="0" w:space="0" w:color="auto"/>
        <w:bottom w:val="none" w:sz="0" w:space="0" w:color="auto"/>
        <w:right w:val="none" w:sz="0" w:space="0" w:color="auto"/>
      </w:divBdr>
    </w:div>
    <w:div w:id="387339730">
      <w:bodyDiv w:val="1"/>
      <w:marLeft w:val="0"/>
      <w:marRight w:val="0"/>
      <w:marTop w:val="0"/>
      <w:marBottom w:val="0"/>
      <w:divBdr>
        <w:top w:val="none" w:sz="0" w:space="0" w:color="auto"/>
        <w:left w:val="none" w:sz="0" w:space="0" w:color="auto"/>
        <w:bottom w:val="none" w:sz="0" w:space="0" w:color="auto"/>
        <w:right w:val="none" w:sz="0" w:space="0" w:color="auto"/>
      </w:divBdr>
    </w:div>
    <w:div w:id="487089685">
      <w:bodyDiv w:val="1"/>
      <w:marLeft w:val="0"/>
      <w:marRight w:val="0"/>
      <w:marTop w:val="0"/>
      <w:marBottom w:val="0"/>
      <w:divBdr>
        <w:top w:val="none" w:sz="0" w:space="0" w:color="auto"/>
        <w:left w:val="none" w:sz="0" w:space="0" w:color="auto"/>
        <w:bottom w:val="none" w:sz="0" w:space="0" w:color="auto"/>
        <w:right w:val="none" w:sz="0" w:space="0" w:color="auto"/>
      </w:divBdr>
    </w:div>
    <w:div w:id="561260861">
      <w:bodyDiv w:val="1"/>
      <w:marLeft w:val="0"/>
      <w:marRight w:val="0"/>
      <w:marTop w:val="0"/>
      <w:marBottom w:val="0"/>
      <w:divBdr>
        <w:top w:val="none" w:sz="0" w:space="0" w:color="auto"/>
        <w:left w:val="none" w:sz="0" w:space="0" w:color="auto"/>
        <w:bottom w:val="none" w:sz="0" w:space="0" w:color="auto"/>
        <w:right w:val="none" w:sz="0" w:space="0" w:color="auto"/>
      </w:divBdr>
    </w:div>
    <w:div w:id="658656475">
      <w:bodyDiv w:val="1"/>
      <w:marLeft w:val="0"/>
      <w:marRight w:val="0"/>
      <w:marTop w:val="0"/>
      <w:marBottom w:val="0"/>
      <w:divBdr>
        <w:top w:val="none" w:sz="0" w:space="0" w:color="auto"/>
        <w:left w:val="none" w:sz="0" w:space="0" w:color="auto"/>
        <w:bottom w:val="none" w:sz="0" w:space="0" w:color="auto"/>
        <w:right w:val="none" w:sz="0" w:space="0" w:color="auto"/>
      </w:divBdr>
      <w:divsChild>
        <w:div w:id="465704621">
          <w:marLeft w:val="0"/>
          <w:marRight w:val="0"/>
          <w:marTop w:val="0"/>
          <w:marBottom w:val="0"/>
          <w:divBdr>
            <w:top w:val="none" w:sz="0" w:space="0" w:color="auto"/>
            <w:left w:val="none" w:sz="0" w:space="0" w:color="auto"/>
            <w:bottom w:val="none" w:sz="0" w:space="0" w:color="auto"/>
            <w:right w:val="none" w:sz="0" w:space="0" w:color="auto"/>
          </w:divBdr>
          <w:divsChild>
            <w:div w:id="1647851588">
              <w:marLeft w:val="0"/>
              <w:marRight w:val="0"/>
              <w:marTop w:val="0"/>
              <w:marBottom w:val="0"/>
              <w:divBdr>
                <w:top w:val="none" w:sz="0" w:space="0" w:color="auto"/>
                <w:left w:val="none" w:sz="0" w:space="0" w:color="auto"/>
                <w:bottom w:val="none" w:sz="0" w:space="0" w:color="auto"/>
                <w:right w:val="none" w:sz="0" w:space="0" w:color="auto"/>
              </w:divBdr>
              <w:divsChild>
                <w:div w:id="6067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645">
          <w:marLeft w:val="0"/>
          <w:marRight w:val="0"/>
          <w:marTop w:val="0"/>
          <w:marBottom w:val="0"/>
          <w:divBdr>
            <w:top w:val="none" w:sz="0" w:space="0" w:color="auto"/>
            <w:left w:val="none" w:sz="0" w:space="0" w:color="auto"/>
            <w:bottom w:val="none" w:sz="0" w:space="0" w:color="auto"/>
            <w:right w:val="none" w:sz="0" w:space="0" w:color="auto"/>
          </w:divBdr>
          <w:divsChild>
            <w:div w:id="4604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678">
      <w:bodyDiv w:val="1"/>
      <w:marLeft w:val="0"/>
      <w:marRight w:val="0"/>
      <w:marTop w:val="0"/>
      <w:marBottom w:val="0"/>
      <w:divBdr>
        <w:top w:val="none" w:sz="0" w:space="0" w:color="auto"/>
        <w:left w:val="none" w:sz="0" w:space="0" w:color="auto"/>
        <w:bottom w:val="none" w:sz="0" w:space="0" w:color="auto"/>
        <w:right w:val="none" w:sz="0" w:space="0" w:color="auto"/>
      </w:divBdr>
    </w:div>
    <w:div w:id="1127044167">
      <w:bodyDiv w:val="1"/>
      <w:marLeft w:val="0"/>
      <w:marRight w:val="0"/>
      <w:marTop w:val="0"/>
      <w:marBottom w:val="0"/>
      <w:divBdr>
        <w:top w:val="none" w:sz="0" w:space="0" w:color="auto"/>
        <w:left w:val="none" w:sz="0" w:space="0" w:color="auto"/>
        <w:bottom w:val="none" w:sz="0" w:space="0" w:color="auto"/>
        <w:right w:val="none" w:sz="0" w:space="0" w:color="auto"/>
      </w:divBdr>
    </w:div>
    <w:div w:id="1433285996">
      <w:bodyDiv w:val="1"/>
      <w:marLeft w:val="0"/>
      <w:marRight w:val="0"/>
      <w:marTop w:val="0"/>
      <w:marBottom w:val="0"/>
      <w:divBdr>
        <w:top w:val="none" w:sz="0" w:space="0" w:color="auto"/>
        <w:left w:val="none" w:sz="0" w:space="0" w:color="auto"/>
        <w:bottom w:val="none" w:sz="0" w:space="0" w:color="auto"/>
        <w:right w:val="none" w:sz="0" w:space="0" w:color="auto"/>
      </w:divBdr>
    </w:div>
    <w:div w:id="1439371213">
      <w:bodyDiv w:val="1"/>
      <w:marLeft w:val="0"/>
      <w:marRight w:val="0"/>
      <w:marTop w:val="0"/>
      <w:marBottom w:val="0"/>
      <w:divBdr>
        <w:top w:val="none" w:sz="0" w:space="0" w:color="auto"/>
        <w:left w:val="none" w:sz="0" w:space="0" w:color="auto"/>
        <w:bottom w:val="none" w:sz="0" w:space="0" w:color="auto"/>
        <w:right w:val="none" w:sz="0" w:space="0" w:color="auto"/>
      </w:divBdr>
    </w:div>
    <w:div w:id="1515456179">
      <w:bodyDiv w:val="1"/>
      <w:marLeft w:val="0"/>
      <w:marRight w:val="0"/>
      <w:marTop w:val="0"/>
      <w:marBottom w:val="0"/>
      <w:divBdr>
        <w:top w:val="none" w:sz="0" w:space="0" w:color="auto"/>
        <w:left w:val="none" w:sz="0" w:space="0" w:color="auto"/>
        <w:bottom w:val="none" w:sz="0" w:space="0" w:color="auto"/>
        <w:right w:val="none" w:sz="0" w:space="0" w:color="auto"/>
      </w:divBdr>
    </w:div>
    <w:div w:id="1727558523">
      <w:bodyDiv w:val="1"/>
      <w:marLeft w:val="0"/>
      <w:marRight w:val="0"/>
      <w:marTop w:val="0"/>
      <w:marBottom w:val="0"/>
      <w:divBdr>
        <w:top w:val="none" w:sz="0" w:space="0" w:color="auto"/>
        <w:left w:val="none" w:sz="0" w:space="0" w:color="auto"/>
        <w:bottom w:val="none" w:sz="0" w:space="0" w:color="auto"/>
        <w:right w:val="none" w:sz="0" w:space="0" w:color="auto"/>
      </w:divBdr>
    </w:div>
    <w:div w:id="1765295217">
      <w:bodyDiv w:val="1"/>
      <w:marLeft w:val="0"/>
      <w:marRight w:val="0"/>
      <w:marTop w:val="0"/>
      <w:marBottom w:val="0"/>
      <w:divBdr>
        <w:top w:val="none" w:sz="0" w:space="0" w:color="auto"/>
        <w:left w:val="none" w:sz="0" w:space="0" w:color="auto"/>
        <w:bottom w:val="none" w:sz="0" w:space="0" w:color="auto"/>
        <w:right w:val="none" w:sz="0" w:space="0" w:color="auto"/>
      </w:divBdr>
      <w:divsChild>
        <w:div w:id="352271877">
          <w:marLeft w:val="0"/>
          <w:marRight w:val="0"/>
          <w:marTop w:val="0"/>
          <w:marBottom w:val="0"/>
          <w:divBdr>
            <w:top w:val="none" w:sz="0" w:space="0" w:color="auto"/>
            <w:left w:val="none" w:sz="0" w:space="0" w:color="auto"/>
            <w:bottom w:val="none" w:sz="0" w:space="0" w:color="auto"/>
            <w:right w:val="none" w:sz="0" w:space="0" w:color="auto"/>
          </w:divBdr>
          <w:divsChild>
            <w:div w:id="109981315">
              <w:marLeft w:val="0"/>
              <w:marRight w:val="0"/>
              <w:marTop w:val="0"/>
              <w:marBottom w:val="0"/>
              <w:divBdr>
                <w:top w:val="none" w:sz="0" w:space="0" w:color="auto"/>
                <w:left w:val="none" w:sz="0" w:space="0" w:color="auto"/>
                <w:bottom w:val="none" w:sz="0" w:space="0" w:color="auto"/>
                <w:right w:val="none" w:sz="0" w:space="0" w:color="auto"/>
              </w:divBdr>
              <w:divsChild>
                <w:div w:id="1459834873">
                  <w:marLeft w:val="0"/>
                  <w:marRight w:val="0"/>
                  <w:marTop w:val="300"/>
                  <w:marBottom w:val="750"/>
                  <w:divBdr>
                    <w:top w:val="none" w:sz="0" w:space="0" w:color="auto"/>
                    <w:left w:val="none" w:sz="0" w:space="0" w:color="auto"/>
                    <w:bottom w:val="none" w:sz="0" w:space="0" w:color="auto"/>
                    <w:right w:val="none" w:sz="0" w:space="0" w:color="auto"/>
                  </w:divBdr>
                </w:div>
                <w:div w:id="337149926">
                  <w:marLeft w:val="0"/>
                  <w:marRight w:val="0"/>
                  <w:marTop w:val="0"/>
                  <w:marBottom w:val="750"/>
                  <w:divBdr>
                    <w:top w:val="none" w:sz="0" w:space="0" w:color="auto"/>
                    <w:left w:val="none" w:sz="0" w:space="0" w:color="auto"/>
                    <w:bottom w:val="none" w:sz="0" w:space="0" w:color="auto"/>
                    <w:right w:val="none" w:sz="0" w:space="0" w:color="auto"/>
                  </w:divBdr>
                </w:div>
                <w:div w:id="13019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87">
      <w:bodyDiv w:val="1"/>
      <w:marLeft w:val="0"/>
      <w:marRight w:val="0"/>
      <w:marTop w:val="0"/>
      <w:marBottom w:val="0"/>
      <w:divBdr>
        <w:top w:val="none" w:sz="0" w:space="0" w:color="auto"/>
        <w:left w:val="none" w:sz="0" w:space="0" w:color="auto"/>
        <w:bottom w:val="none" w:sz="0" w:space="0" w:color="auto"/>
        <w:right w:val="none" w:sz="0" w:space="0" w:color="auto"/>
      </w:divBdr>
    </w:div>
    <w:div w:id="1842115820">
      <w:bodyDiv w:val="1"/>
      <w:marLeft w:val="0"/>
      <w:marRight w:val="0"/>
      <w:marTop w:val="0"/>
      <w:marBottom w:val="0"/>
      <w:divBdr>
        <w:top w:val="none" w:sz="0" w:space="0" w:color="auto"/>
        <w:left w:val="none" w:sz="0" w:space="0" w:color="auto"/>
        <w:bottom w:val="none" w:sz="0" w:space="0" w:color="auto"/>
        <w:right w:val="none" w:sz="0" w:space="0" w:color="auto"/>
      </w:divBdr>
    </w:div>
    <w:div w:id="2021541562">
      <w:bodyDiv w:val="1"/>
      <w:marLeft w:val="0"/>
      <w:marRight w:val="0"/>
      <w:marTop w:val="0"/>
      <w:marBottom w:val="0"/>
      <w:divBdr>
        <w:top w:val="none" w:sz="0" w:space="0" w:color="auto"/>
        <w:left w:val="none" w:sz="0" w:space="0" w:color="auto"/>
        <w:bottom w:val="none" w:sz="0" w:space="0" w:color="auto"/>
        <w:right w:val="none" w:sz="0" w:space="0" w:color="auto"/>
      </w:divBdr>
    </w:div>
    <w:div w:id="2123452002">
      <w:bodyDiv w:val="1"/>
      <w:marLeft w:val="0"/>
      <w:marRight w:val="0"/>
      <w:marTop w:val="0"/>
      <w:marBottom w:val="0"/>
      <w:divBdr>
        <w:top w:val="none" w:sz="0" w:space="0" w:color="auto"/>
        <w:left w:val="none" w:sz="0" w:space="0" w:color="auto"/>
        <w:bottom w:val="none" w:sz="0" w:space="0" w:color="auto"/>
        <w:right w:val="none" w:sz="0" w:space="0" w:color="auto"/>
      </w:divBdr>
    </w:div>
    <w:div w:id="21448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D%20Templates\Letterhead%20Paper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537E7-7012-4ED4-AD3A-172006D6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S:\MD Templates\Letterhead Paperwork Template.dotx</Template>
  <TotalTime>2</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Liu</dc:creator>
  <cp:keywords/>
  <dc:description/>
  <cp:lastModifiedBy>Nathan Robinson</cp:lastModifiedBy>
  <cp:revision>3</cp:revision>
  <cp:lastPrinted>2024-02-23T17:03:00Z</cp:lastPrinted>
  <dcterms:created xsi:type="dcterms:W3CDTF">2024-02-23T17:04:00Z</dcterms:created>
  <dcterms:modified xsi:type="dcterms:W3CDTF">2024-03-21T21:53:00Z</dcterms:modified>
</cp:coreProperties>
</file>